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b/>
          <w:color w:val="999999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rPr>
          <w:b/>
          <w:color w:val="999999"/>
          <w:sz w:val="20"/>
          <w:szCs w:val="20"/>
        </w:rPr>
      </w:pPr>
      <w:r w:rsidRPr="00822706">
        <w:rPr>
          <w:rFonts w:ascii="Arial" w:hAnsi="Arial" w:cs="Arial"/>
          <w:b/>
          <w:color w:val="999999"/>
          <w:sz w:val="20"/>
          <w:szCs w:val="20"/>
        </w:rPr>
        <w:t>Allegato A) SCHEMA DI DOMANDA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4257C" w:rsidRDefault="00C4463B" w:rsidP="004B1BD3">
      <w:pPr>
        <w:pStyle w:val="NormaleWeb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</w:t>
      </w:r>
      <w:r w:rsidRPr="00787F0C">
        <w:rPr>
          <w:rFonts w:ascii="Arial" w:hAnsi="Arial" w:cs="Arial"/>
          <w:b/>
          <w:color w:val="000000"/>
          <w:sz w:val="20"/>
          <w:szCs w:val="20"/>
        </w:rPr>
        <w:t xml:space="preserve">Comune </w:t>
      </w:r>
      <w:r w:rsidR="0064257C" w:rsidRPr="00787F0C">
        <w:rPr>
          <w:rFonts w:ascii="Arial" w:hAnsi="Arial" w:cs="Arial"/>
          <w:b/>
          <w:color w:val="000000"/>
          <w:sz w:val="20"/>
          <w:szCs w:val="20"/>
        </w:rPr>
        <w:t>di Sassuolo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257C" w:rsidRDefault="00240A10" w:rsidP="004B1BD3">
      <w:pPr>
        <w:pStyle w:val="NormaleWeb"/>
        <w:spacing w:before="0" w:beforeAutospacing="0" w:after="0" w:afterAutospacing="0"/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 w:rsidRPr="00240A10">
        <w:rPr>
          <w:rFonts w:ascii="Arial" w:hAnsi="Arial" w:cs="Arial"/>
          <w:color w:val="000000"/>
          <w:sz w:val="20"/>
          <w:szCs w:val="20"/>
        </w:rPr>
        <w:t>Servizio Promozione del Territorio, Politiche Giovanili ed Eventi Culturali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4257C" w:rsidRPr="004621D9" w:rsidRDefault="0064257C" w:rsidP="0064257C">
      <w:pPr>
        <w:pStyle w:val="NormaleWeb"/>
        <w:spacing w:before="0" w:beforeAutospacing="0" w:after="0" w:afterAutospacing="0"/>
        <w:jc w:val="both"/>
        <w:rPr>
          <w:b/>
        </w:rPr>
      </w:pP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Oggetto: DOMANDA </w:t>
      </w:r>
      <w:r w:rsidR="00C4463B">
        <w:rPr>
          <w:rFonts w:ascii="Arial" w:hAnsi="Arial" w:cs="Arial"/>
          <w:b/>
          <w:color w:val="000000"/>
          <w:sz w:val="20"/>
          <w:szCs w:val="20"/>
        </w:rPr>
        <w:t>DI PARTECIPAZIONE</w:t>
      </w: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 ALL’</w:t>
      </w:r>
      <w:r w:rsidRPr="004621D9">
        <w:rPr>
          <w:rFonts w:ascii="Arial" w:hAnsi="Arial" w:cs="Arial"/>
          <w:b/>
          <w:bCs/>
          <w:color w:val="000000"/>
          <w:sz w:val="20"/>
          <w:szCs w:val="20"/>
        </w:rPr>
        <w:t xml:space="preserve">AVVISO </w:t>
      </w:r>
      <w:r w:rsidR="00C4463B">
        <w:rPr>
          <w:rFonts w:ascii="Arial" w:hAnsi="Arial" w:cs="Arial"/>
          <w:b/>
          <w:bCs/>
          <w:sz w:val="20"/>
          <w:szCs w:val="20"/>
        </w:rPr>
        <w:t>PUBBLICO RIVOLTO AD ENTI DEL TERZO SETTORE PER LA PRESENTAZIONE DI EVENTI CULTURALI DA</w:t>
      </w:r>
      <w:r w:rsidR="005829EE">
        <w:rPr>
          <w:rFonts w:ascii="Arial" w:hAnsi="Arial" w:cs="Arial"/>
          <w:b/>
          <w:bCs/>
          <w:sz w:val="20"/>
          <w:szCs w:val="20"/>
        </w:rPr>
        <w:t xml:space="preserve"> REALIZZARSI DURANTE L’ANNO 202</w:t>
      </w:r>
      <w:r w:rsidR="00240A10">
        <w:rPr>
          <w:rFonts w:ascii="Arial" w:hAnsi="Arial" w:cs="Arial"/>
          <w:b/>
          <w:bCs/>
          <w:sz w:val="20"/>
          <w:szCs w:val="20"/>
        </w:rPr>
        <w:t>4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6"/>
        </w:rPr>
      </w:pPr>
    </w:p>
    <w:p w:rsidR="00B9448E" w:rsidRDefault="00C4463B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>Il/la sottoscritto/a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3891567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91081054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8253035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r w:rsidR="00535518" w:rsidRPr="00F04AE9">
                    <w:rPr>
                      <w:rStyle w:val="Testosegnaposto"/>
                    </w:rPr>
                    <w:t>Fare clic qui per immettere testo.</w:t>
                  </w:r>
                </w:sdtContent>
              </w:sdt>
            </w:sdtContent>
          </w:sdt>
        </w:sdtContent>
      </w:sdt>
    </w:p>
    <w:p w:rsidR="004B1BD3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>N</w:t>
      </w:r>
      <w:r w:rsidR="0064257C" w:rsidRPr="004B1BD3">
        <w:rPr>
          <w:rFonts w:ascii="Arial" w:hAnsi="Arial" w:cs="Arial"/>
          <w:b/>
          <w:color w:val="000000"/>
          <w:sz w:val="20"/>
          <w:szCs w:val="20"/>
        </w:rPr>
        <w:t>at</w:t>
      </w:r>
      <w:r w:rsidRPr="004B1BD3">
        <w:rPr>
          <w:rFonts w:ascii="Arial" w:hAnsi="Arial" w:cs="Arial"/>
          <w:b/>
          <w:color w:val="000000"/>
          <w:sz w:val="20"/>
          <w:szCs w:val="20"/>
        </w:rPr>
        <w:t>o/a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29000472"/>
          <w:placeholder>
            <w:docPart w:val="DefaultPlaceholder_1082065158"/>
          </w:placeholder>
          <w:showingPlcHdr/>
        </w:sdtPr>
        <w:sdtEndPr/>
        <w:sdtContent>
          <w:r w:rsidR="002B1286" w:rsidRPr="00F04AE9">
            <w:rPr>
              <w:rStyle w:val="Testosegnaposto"/>
            </w:rPr>
            <w:t>Fare clic qui per immettere testo.</w:t>
          </w:r>
        </w:sdtContent>
      </w:sdt>
      <w:r w:rsidR="004B1BD3">
        <w:rPr>
          <w:rFonts w:ascii="Arial" w:hAnsi="Arial" w:cs="Arial"/>
          <w:color w:val="000000"/>
          <w:sz w:val="20"/>
          <w:szCs w:val="20"/>
        </w:rPr>
        <w:t xml:space="preserve"> </w:t>
      </w:r>
      <w:r w:rsidR="004B1BD3" w:rsidRPr="004B1BD3">
        <w:rPr>
          <w:rFonts w:ascii="Arial" w:hAnsi="Arial" w:cs="Arial"/>
          <w:b/>
          <w:color w:val="000000"/>
          <w:sz w:val="20"/>
          <w:szCs w:val="20"/>
        </w:rPr>
        <w:t>in data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05176222"/>
          <w:placeholder>
            <w:docPart w:val="DefaultPlaceholder_1082065158"/>
          </w:placeholder>
          <w:showingPlcHdr/>
        </w:sdtPr>
        <w:sdtEndPr/>
        <w:sdtContent>
          <w:r w:rsidR="00535518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1BD3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>residente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62105820"/>
          <w:placeholder>
            <w:docPart w:val="DefaultPlaceholder_1082065158"/>
          </w:placeholder>
          <w:showingPlcHdr/>
        </w:sdtPr>
        <w:sdtEndPr/>
        <w:sdtContent>
          <w:r w:rsidR="002B1286" w:rsidRPr="00F04AE9">
            <w:rPr>
              <w:rStyle w:val="Testosegnaposto"/>
            </w:rPr>
            <w:t>Fare clic qui per immettere testo.</w:t>
          </w:r>
        </w:sdtContent>
      </w:sdt>
      <w:r w:rsidR="004B1B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1BD3">
        <w:rPr>
          <w:rFonts w:ascii="Arial" w:hAnsi="Arial" w:cs="Arial"/>
          <w:b/>
          <w:color w:val="000000"/>
          <w:sz w:val="20"/>
          <w:szCs w:val="20"/>
        </w:rPr>
        <w:t>in via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53622779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448E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>CF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36648524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</w:p>
    <w:p w:rsidR="004B1BD3" w:rsidRDefault="00B9448E" w:rsidP="004B1BD3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>tel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84835604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448E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4B1BD3" w:rsidRDefault="0064257C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nella sua qualità di Presidente/Legale Rappresentante dell’</w:t>
      </w:r>
      <w:r w:rsidRPr="004B1BD3">
        <w:rPr>
          <w:rFonts w:ascii="Arial" w:hAnsi="Arial" w:cs="Arial"/>
          <w:b/>
          <w:color w:val="000000"/>
          <w:sz w:val="20"/>
          <w:szCs w:val="20"/>
        </w:rPr>
        <w:t>Associazione</w:t>
      </w:r>
    </w:p>
    <w:p w:rsidR="00B9448E" w:rsidRDefault="0064257C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38615472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</w:p>
    <w:p w:rsidR="00B9448E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>con sede legale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23437781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1BD3">
        <w:rPr>
          <w:rFonts w:ascii="Arial" w:hAnsi="Arial" w:cs="Arial"/>
          <w:b/>
          <w:color w:val="000000"/>
          <w:sz w:val="20"/>
          <w:szCs w:val="20"/>
        </w:rPr>
        <w:t>in via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88274140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</w:p>
    <w:p w:rsidR="00B9448E" w:rsidRDefault="00B9448E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>CF/P.IVA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25183776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  <w:r w:rsidR="0064257C" w:rsidRPr="008227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4662" w:rsidRDefault="00A84662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>Tel.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58799277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B1BD3" w:rsidRPr="004B1BD3">
        <w:rPr>
          <w:rFonts w:ascii="Arial" w:hAnsi="Arial" w:cs="Arial"/>
          <w:b/>
          <w:color w:val="000000"/>
          <w:sz w:val="20"/>
          <w:szCs w:val="20"/>
        </w:rPr>
        <w:t>E-</w:t>
      </w:r>
      <w:r w:rsidRPr="004B1BD3">
        <w:rPr>
          <w:rFonts w:ascii="Arial" w:hAnsi="Arial" w:cs="Arial"/>
          <w:b/>
          <w:color w:val="000000"/>
          <w:sz w:val="20"/>
          <w:szCs w:val="20"/>
        </w:rPr>
        <w:t>mail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90282112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</w:p>
    <w:p w:rsidR="0064257C" w:rsidRPr="00822706" w:rsidRDefault="0064257C" w:rsidP="00A46AC7">
      <w:pPr>
        <w:pStyle w:val="NormaleWeb"/>
        <w:spacing w:before="120" w:beforeAutospacing="0" w:after="120" w:afterAutospacing="0" w:line="360" w:lineRule="auto"/>
        <w:rPr>
          <w:sz w:val="20"/>
          <w:szCs w:val="20"/>
        </w:rPr>
      </w:pPr>
      <w:r w:rsidRPr="004B1BD3">
        <w:rPr>
          <w:rFonts w:ascii="Arial" w:hAnsi="Arial" w:cs="Arial"/>
          <w:b/>
          <w:color w:val="000000"/>
          <w:sz w:val="20"/>
          <w:szCs w:val="20"/>
        </w:rPr>
        <w:t xml:space="preserve">iscritta al </w:t>
      </w:r>
      <w:r w:rsidR="00240A10" w:rsidRPr="004B1BD3">
        <w:rPr>
          <w:rFonts w:ascii="Arial" w:hAnsi="Arial" w:cs="Arial"/>
          <w:b/>
          <w:color w:val="000000"/>
          <w:sz w:val="20"/>
          <w:szCs w:val="20"/>
        </w:rPr>
        <w:t>RUNTS</w:t>
      </w:r>
      <w:r w:rsidR="00A84662" w:rsidRPr="004B1BD3">
        <w:rPr>
          <w:rFonts w:ascii="Arial" w:hAnsi="Arial" w:cs="Arial"/>
          <w:b/>
          <w:color w:val="000000"/>
          <w:sz w:val="20"/>
          <w:szCs w:val="20"/>
        </w:rPr>
        <w:t xml:space="preserve"> - iscrizione n.</w:t>
      </w:r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03702146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r w:rsidR="00240A10" w:rsidRPr="004B1BD3">
        <w:rPr>
          <w:rFonts w:ascii="Arial" w:hAnsi="Arial" w:cs="Arial"/>
          <w:b/>
          <w:color w:val="000000"/>
          <w:sz w:val="20"/>
          <w:szCs w:val="20"/>
        </w:rPr>
        <w:t>del</w:t>
      </w:r>
      <w:r w:rsidR="00240A10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89090403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  <w:r w:rsidR="00240A10">
        <w:rPr>
          <w:rFonts w:ascii="Arial" w:hAnsi="Arial" w:cs="Arial"/>
          <w:color w:val="000000"/>
          <w:sz w:val="20"/>
          <w:szCs w:val="20"/>
        </w:rPr>
        <w:br/>
      </w:r>
      <w:r w:rsidRPr="004B1BD3">
        <w:rPr>
          <w:rFonts w:ascii="Arial" w:hAnsi="Arial" w:cs="Arial"/>
          <w:b/>
          <w:color w:val="000000"/>
          <w:sz w:val="20"/>
          <w:szCs w:val="20"/>
        </w:rPr>
        <w:t>anno di costit</w:t>
      </w:r>
      <w:r w:rsidR="00A84662" w:rsidRPr="004B1BD3">
        <w:rPr>
          <w:rFonts w:ascii="Arial" w:hAnsi="Arial" w:cs="Arial"/>
          <w:b/>
          <w:color w:val="000000"/>
          <w:sz w:val="20"/>
          <w:szCs w:val="20"/>
        </w:rPr>
        <w:t>uzione</w:t>
      </w:r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7852793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1BD3">
        <w:rPr>
          <w:rFonts w:ascii="Arial" w:hAnsi="Arial" w:cs="Arial"/>
          <w:b/>
          <w:color w:val="000000"/>
          <w:sz w:val="20"/>
          <w:szCs w:val="20"/>
        </w:rPr>
        <w:t>n. di isc</w:t>
      </w:r>
      <w:r w:rsidR="00A84662" w:rsidRPr="004B1BD3">
        <w:rPr>
          <w:rFonts w:ascii="Arial" w:hAnsi="Arial" w:cs="Arial"/>
          <w:b/>
          <w:color w:val="000000"/>
          <w:sz w:val="20"/>
          <w:szCs w:val="20"/>
        </w:rPr>
        <w:t>ritti</w:t>
      </w:r>
      <w:r w:rsidR="00A84662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11785598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</w:p>
    <w:p w:rsidR="0064257C" w:rsidRPr="00822706" w:rsidRDefault="0064257C" w:rsidP="00787F0C">
      <w:pPr>
        <w:pStyle w:val="Normale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2706"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4257C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di partecipare </w:t>
      </w:r>
      <w:r w:rsidRPr="00462ECA">
        <w:rPr>
          <w:rFonts w:ascii="Arial" w:hAnsi="Arial" w:cs="Arial"/>
          <w:color w:val="000000"/>
          <w:sz w:val="20"/>
          <w:szCs w:val="20"/>
        </w:rPr>
        <w:t>all’</w:t>
      </w:r>
      <w:r w:rsidRPr="00462ECA">
        <w:rPr>
          <w:rFonts w:ascii="Arial" w:hAnsi="Arial" w:cs="Arial"/>
          <w:bCs/>
          <w:color w:val="000000"/>
          <w:sz w:val="20"/>
          <w:szCs w:val="20"/>
        </w:rPr>
        <w:t xml:space="preserve">AVVISO </w:t>
      </w:r>
      <w:r w:rsidR="00F11B7F" w:rsidRPr="00F11B7F">
        <w:rPr>
          <w:rFonts w:ascii="Arial" w:hAnsi="Arial" w:cs="Arial"/>
          <w:bCs/>
          <w:sz w:val="20"/>
          <w:szCs w:val="20"/>
        </w:rPr>
        <w:t>PUBBLICO RIVOLTO AD ENTI DEL TERZO SETTORE PER LA PRESENTAZIONE DI EVENTI CULTURALI DA REALIZZARSI DURANTE L’ANNO 202</w:t>
      </w:r>
      <w:r w:rsidR="00240A1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11B7F">
        <w:rPr>
          <w:rFonts w:ascii="Arial" w:hAnsi="Arial" w:cs="Arial"/>
          <w:bCs/>
          <w:color w:val="000000"/>
          <w:sz w:val="20"/>
          <w:szCs w:val="20"/>
        </w:rPr>
        <w:t>e in particolare ai seguenti ambiti di intervento:</w:t>
      </w:r>
    </w:p>
    <w:p w:rsidR="00F11B7F" w:rsidRDefault="00F11B7F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57287" w:rsidRDefault="001E2C12" w:rsidP="004B1BD3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50706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3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E00D7">
        <w:rPr>
          <w:rFonts w:ascii="Arial" w:hAnsi="Arial" w:cs="Arial"/>
          <w:b/>
          <w:bCs/>
          <w:color w:val="000000"/>
          <w:sz w:val="20"/>
          <w:szCs w:val="20"/>
        </w:rPr>
        <w:t>Concerto o spettacolo per la stagione estiva</w:t>
      </w:r>
      <w:r w:rsidR="0005728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40A10">
        <w:rPr>
          <w:rFonts w:ascii="Arial" w:hAnsi="Arial" w:cs="Arial"/>
          <w:bCs/>
          <w:color w:val="000000"/>
          <w:sz w:val="20"/>
          <w:szCs w:val="20"/>
        </w:rPr>
        <w:t>(Giovedì sotto le stelle – luglio 2024)</w:t>
      </w:r>
    </w:p>
    <w:p w:rsidR="00057287" w:rsidRPr="004E00D7" w:rsidRDefault="001E2C12" w:rsidP="004B1BD3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94684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3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E00D7">
        <w:rPr>
          <w:rFonts w:ascii="Arial" w:hAnsi="Arial" w:cs="Arial"/>
          <w:b/>
          <w:bCs/>
          <w:color w:val="000000"/>
          <w:sz w:val="20"/>
          <w:szCs w:val="20"/>
        </w:rPr>
        <w:t>Concerto o spettacolo per la stagione estiva</w:t>
      </w:r>
      <w:r w:rsidR="004E00D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40A10">
        <w:rPr>
          <w:rFonts w:ascii="Arial" w:hAnsi="Arial" w:cs="Arial"/>
          <w:bCs/>
          <w:color w:val="000000"/>
          <w:sz w:val="20"/>
          <w:szCs w:val="20"/>
        </w:rPr>
        <w:t>(Giovedì sotto le stelle – luglio 2024)</w:t>
      </w:r>
    </w:p>
    <w:p w:rsidR="00057287" w:rsidRDefault="001E2C12" w:rsidP="004B1BD3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97790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3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F41114" w:rsidRPr="00B060CE">
        <w:rPr>
          <w:rFonts w:ascii="Arial" w:hAnsi="Arial" w:cs="Arial"/>
          <w:b/>
          <w:bCs/>
          <w:color w:val="000000"/>
          <w:sz w:val="20"/>
          <w:szCs w:val="20"/>
        </w:rPr>
        <w:t>Estate a San Michele</w:t>
      </w:r>
      <w:r w:rsidR="00F41114">
        <w:rPr>
          <w:rFonts w:ascii="Arial" w:hAnsi="Arial" w:cs="Arial"/>
          <w:bCs/>
          <w:color w:val="000000"/>
          <w:sz w:val="20"/>
          <w:szCs w:val="20"/>
        </w:rPr>
        <w:t xml:space="preserve"> – Spettacolo di musica e parole</w:t>
      </w:r>
      <w:r w:rsidR="00240A10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F11B7F" w:rsidRDefault="001E2C12" w:rsidP="004B1BD3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201950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E65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F41114" w:rsidRPr="00B060CE">
        <w:rPr>
          <w:rFonts w:ascii="Arial" w:hAnsi="Arial" w:cs="Arial"/>
          <w:b/>
          <w:bCs/>
          <w:color w:val="000000"/>
          <w:sz w:val="20"/>
          <w:szCs w:val="20"/>
        </w:rPr>
        <w:t>Rassegna in Auditorium</w:t>
      </w:r>
      <w:r w:rsidR="00F41114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="00240A10">
        <w:rPr>
          <w:rFonts w:ascii="Arial" w:hAnsi="Arial" w:cs="Arial"/>
          <w:bCs/>
          <w:color w:val="000000"/>
          <w:sz w:val="20"/>
          <w:szCs w:val="20"/>
        </w:rPr>
        <w:t xml:space="preserve">Evento singolo </w:t>
      </w:r>
    </w:p>
    <w:p w:rsidR="00240A10" w:rsidRPr="00240A10" w:rsidRDefault="001E2C12" w:rsidP="004B1BD3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8554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3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40A10" w:rsidRPr="00B060CE">
        <w:rPr>
          <w:rFonts w:ascii="Arial" w:hAnsi="Arial" w:cs="Arial"/>
          <w:b/>
          <w:bCs/>
          <w:color w:val="000000"/>
          <w:sz w:val="20"/>
          <w:szCs w:val="20"/>
        </w:rPr>
        <w:t>Rassegna in Auditorium</w:t>
      </w:r>
      <w:r w:rsidR="00240A10">
        <w:rPr>
          <w:rFonts w:ascii="Arial" w:hAnsi="Arial" w:cs="Arial"/>
          <w:bCs/>
          <w:color w:val="000000"/>
          <w:sz w:val="20"/>
          <w:szCs w:val="20"/>
        </w:rPr>
        <w:t xml:space="preserve"> – Rassegna completa in rete con altre Associazioni (</w:t>
      </w:r>
      <w:r w:rsidR="00E4792F">
        <w:rPr>
          <w:rFonts w:ascii="Arial" w:hAnsi="Arial" w:cs="Arial"/>
          <w:bCs/>
          <w:color w:val="000000"/>
          <w:sz w:val="20"/>
          <w:szCs w:val="20"/>
        </w:rPr>
        <w:t>5</w:t>
      </w:r>
      <w:r w:rsidR="00240A10">
        <w:rPr>
          <w:rFonts w:ascii="Arial" w:hAnsi="Arial" w:cs="Arial"/>
          <w:bCs/>
          <w:color w:val="000000"/>
          <w:sz w:val="20"/>
          <w:szCs w:val="20"/>
        </w:rPr>
        <w:t xml:space="preserve"> eventi)</w:t>
      </w:r>
    </w:p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83760" w:rsidRDefault="00283760" w:rsidP="004B1BD3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283760" w:rsidRDefault="00283760" w:rsidP="004B1BD3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283760" w:rsidRDefault="00283760" w:rsidP="004B1BD3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4257C" w:rsidRPr="00822706" w:rsidRDefault="0064257C" w:rsidP="004B1BD3">
      <w:pPr>
        <w:rPr>
          <w:sz w:val="20"/>
          <w:szCs w:val="20"/>
        </w:rPr>
      </w:pPr>
      <w:r w:rsidRPr="0082270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dichiara, sotto la propria responsabilità:</w:t>
      </w:r>
    </w:p>
    <w:p w:rsidR="0064257C" w:rsidRPr="00822706" w:rsidRDefault="0064257C" w:rsidP="0064257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di avere preso visione dell’avviso pubblico e di trovarsi nelle condizioni soggettive previste dallo stesso e ne accetta le indicazioni;</w:t>
      </w:r>
    </w:p>
    <w:p w:rsidR="0064257C" w:rsidRPr="00822706" w:rsidRDefault="0064257C" w:rsidP="0064257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di prendere atto che la concessione del contributo avviene a discrezione della Commissione </w:t>
      </w:r>
      <w:r>
        <w:rPr>
          <w:rFonts w:ascii="Arial" w:hAnsi="Arial" w:cs="Arial"/>
          <w:color w:val="000000"/>
          <w:sz w:val="20"/>
          <w:szCs w:val="20"/>
        </w:rPr>
        <w:t>tecnica come indicato nell’avviso</w:t>
      </w:r>
      <w:r w:rsidRPr="00822706">
        <w:rPr>
          <w:rFonts w:ascii="Arial" w:hAnsi="Arial" w:cs="Arial"/>
          <w:color w:val="000000"/>
          <w:sz w:val="20"/>
          <w:szCs w:val="20"/>
        </w:rPr>
        <w:t>, senza che possa essere accampata nessuna pretesa di merito e che le decisioni in ordine alle assegnazioni e alle erogazioni di contributi sono insindacabili;</w:t>
      </w:r>
    </w:p>
    <w:p w:rsidR="0064257C" w:rsidRDefault="0064257C" w:rsidP="0064257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color w:val="000000"/>
          <w:sz w:val="20"/>
          <w:szCs w:val="20"/>
        </w:rPr>
        <w:t> </w:t>
      </w:r>
      <w:r w:rsidRPr="00822706">
        <w:rPr>
          <w:rFonts w:ascii="Arial" w:hAnsi="Arial" w:cs="Arial"/>
          <w:color w:val="000000"/>
          <w:sz w:val="20"/>
          <w:szCs w:val="20"/>
        </w:rPr>
        <w:t>di avere preso visione del “Regolamento per la concessione di finanziamenti e benefici economici ad enti pubblici e soggetti privati” approvato con Deliberazione del Consiglio Comunale n. 52 del 19/04/94;</w:t>
      </w:r>
    </w:p>
    <w:p w:rsidR="00283760" w:rsidRDefault="00283760" w:rsidP="0028376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3760" w:rsidRDefault="00283760" w:rsidP="0028376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002A1">
        <w:rPr>
          <w:rFonts w:ascii="Arial" w:hAnsi="Arial" w:cs="Arial"/>
          <w:b/>
          <w:color w:val="000000"/>
          <w:sz w:val="20"/>
          <w:szCs w:val="20"/>
        </w:rPr>
        <w:t xml:space="preserve">Il/la sottoscritto/a, ai sensi dell’Art. </w:t>
      </w:r>
      <w:r w:rsidR="009C1B23">
        <w:rPr>
          <w:rFonts w:ascii="Arial" w:hAnsi="Arial" w:cs="Arial"/>
          <w:b/>
          <w:color w:val="000000"/>
          <w:sz w:val="20"/>
          <w:szCs w:val="20"/>
        </w:rPr>
        <w:t>4</w:t>
      </w:r>
      <w:r w:rsidRPr="00F002A1">
        <w:rPr>
          <w:rFonts w:ascii="Arial" w:hAnsi="Arial" w:cs="Arial"/>
          <w:b/>
          <w:color w:val="000000"/>
          <w:sz w:val="20"/>
          <w:szCs w:val="20"/>
        </w:rPr>
        <w:t xml:space="preserve"> del presente avviso, sceglie di richiedere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283760" w:rsidRPr="00F002A1" w:rsidRDefault="00283760" w:rsidP="0028376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283760" w:rsidRDefault="001E2C12" w:rsidP="00283760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6184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6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83760">
        <w:rPr>
          <w:rFonts w:ascii="Arial" w:hAnsi="Arial" w:cs="Arial"/>
          <w:color w:val="000000"/>
          <w:sz w:val="20"/>
          <w:szCs w:val="20"/>
        </w:rPr>
        <w:t xml:space="preserve">il contributo al Comune di Sassuolo a copertura del 90% del costo totale del progetto, con co-finanziamento del restante 10% </w:t>
      </w:r>
      <w:r w:rsidR="00283760" w:rsidRPr="00F54A74">
        <w:rPr>
          <w:rFonts w:ascii="Arial" w:hAnsi="Arial" w:cs="Arial"/>
          <w:color w:val="000000"/>
          <w:sz w:val="20"/>
          <w:szCs w:val="20"/>
        </w:rPr>
        <w:t>mediante risorse proprie, oppure con co-finanziamento da parte di altri enti, anche privati</w:t>
      </w:r>
      <w:r w:rsidR="00283760">
        <w:rPr>
          <w:rFonts w:ascii="Arial" w:hAnsi="Arial" w:cs="Arial"/>
          <w:color w:val="000000"/>
          <w:sz w:val="20"/>
          <w:szCs w:val="20"/>
        </w:rPr>
        <w:t>;</w:t>
      </w:r>
    </w:p>
    <w:p w:rsidR="00283760" w:rsidRDefault="00283760" w:rsidP="00283760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3760" w:rsidRPr="00DB4018" w:rsidRDefault="00283760" w:rsidP="0028376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DB4018">
        <w:rPr>
          <w:rFonts w:ascii="Arial" w:hAnsi="Arial" w:cs="Arial"/>
          <w:b/>
          <w:color w:val="000000"/>
          <w:sz w:val="20"/>
          <w:szCs w:val="20"/>
        </w:rPr>
        <w:t>oppure</w:t>
      </w:r>
    </w:p>
    <w:p w:rsidR="00283760" w:rsidRPr="00822706" w:rsidRDefault="00283760" w:rsidP="00283760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3760" w:rsidRDefault="001E2C12" w:rsidP="00283760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72250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6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83760" w:rsidRPr="00DB4018">
        <w:t xml:space="preserve"> </w:t>
      </w:r>
      <w:r w:rsidR="00283760">
        <w:rPr>
          <w:rFonts w:ascii="Arial" w:hAnsi="Arial" w:cs="Arial"/>
          <w:color w:val="000000"/>
          <w:sz w:val="20"/>
          <w:szCs w:val="20"/>
        </w:rPr>
        <w:t xml:space="preserve">il contributo al Comune di Sassuolo a copertura del 100% del costo totale del progetto; </w:t>
      </w:r>
      <w:r w:rsidR="00283760" w:rsidRPr="00DB4018">
        <w:rPr>
          <w:rFonts w:ascii="Arial" w:hAnsi="Arial" w:cs="Arial"/>
          <w:color w:val="000000"/>
          <w:sz w:val="20"/>
          <w:szCs w:val="20"/>
        </w:rPr>
        <w:t>in questo caso, però, non sarà possibile avvalersi</w:t>
      </w:r>
      <w:r w:rsidR="00283760">
        <w:rPr>
          <w:rFonts w:ascii="Arial" w:hAnsi="Arial" w:cs="Arial"/>
          <w:color w:val="000000"/>
          <w:sz w:val="20"/>
          <w:szCs w:val="20"/>
        </w:rPr>
        <w:t xml:space="preserve"> di altre fonti di finanziamento.</w:t>
      </w:r>
    </w:p>
    <w:p w:rsidR="00283760" w:rsidRDefault="00283760" w:rsidP="00283760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3760" w:rsidRDefault="00283760" w:rsidP="0028376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3760" w:rsidRPr="00DC1C67" w:rsidRDefault="00283760" w:rsidP="00283760">
      <w:pPr>
        <w:pStyle w:val="Normale1"/>
        <w:jc w:val="both"/>
        <w:rPr>
          <w:b/>
          <w:sz w:val="20"/>
        </w:rPr>
      </w:pPr>
      <w:r w:rsidRPr="00DC1C67">
        <w:rPr>
          <w:b/>
          <w:sz w:val="20"/>
        </w:rPr>
        <w:t>In caso di accoglimento anche parziale dell’istanza di contributo, il Soggetto richiedente:</w:t>
      </w:r>
    </w:p>
    <w:p w:rsidR="00283760" w:rsidRPr="0066569B" w:rsidRDefault="001E2C12" w:rsidP="00283760">
      <w:pPr>
        <w:pStyle w:val="Normale1"/>
        <w:ind w:left="360"/>
        <w:jc w:val="both"/>
        <w:rPr>
          <w:sz w:val="20"/>
        </w:rPr>
      </w:pPr>
      <w:sdt>
        <w:sdtPr>
          <w:rPr>
            <w:sz w:val="20"/>
            <w:szCs w:val="20"/>
          </w:rPr>
          <w:id w:val="92129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3760" w:rsidRPr="00DB4018">
        <w:t xml:space="preserve"> </w:t>
      </w:r>
      <w:r w:rsidR="00283760" w:rsidRPr="0066569B">
        <w:rPr>
          <w:b/>
          <w:sz w:val="20"/>
        </w:rPr>
        <w:t>non</w:t>
      </w:r>
      <w:r w:rsidR="00283760" w:rsidRPr="0066569B">
        <w:rPr>
          <w:sz w:val="20"/>
        </w:rPr>
        <w:t xml:space="preserve"> ha la necessità di sottoporre la richiesta di un anticipo del contributo;</w:t>
      </w:r>
    </w:p>
    <w:p w:rsidR="00283760" w:rsidRPr="0066569B" w:rsidRDefault="001E2C12" w:rsidP="00283760">
      <w:pPr>
        <w:pStyle w:val="Normale1"/>
        <w:ind w:left="360"/>
        <w:jc w:val="both"/>
        <w:rPr>
          <w:sz w:val="20"/>
        </w:rPr>
      </w:pPr>
      <w:sdt>
        <w:sdtPr>
          <w:rPr>
            <w:sz w:val="20"/>
            <w:szCs w:val="20"/>
          </w:rPr>
          <w:id w:val="1719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3760" w:rsidRPr="00DB4018">
        <w:t xml:space="preserve"> </w:t>
      </w:r>
      <w:r w:rsidR="00283760" w:rsidRPr="0066569B">
        <w:rPr>
          <w:b/>
          <w:sz w:val="20"/>
        </w:rPr>
        <w:t>richiede l’anticipazione del contributo nella misura del _______%</w:t>
      </w:r>
      <w:r w:rsidR="00283760" w:rsidRPr="0066569B">
        <w:rPr>
          <w:sz w:val="20"/>
        </w:rPr>
        <w:t xml:space="preserve"> (&lt; 50%) dell’importo </w:t>
      </w:r>
      <w:r w:rsidR="00283760">
        <w:rPr>
          <w:sz w:val="20"/>
        </w:rPr>
        <w:t>concesso</w:t>
      </w:r>
      <w:r w:rsidR="00283760" w:rsidRPr="0066569B">
        <w:rPr>
          <w:sz w:val="20"/>
        </w:rPr>
        <w:t>.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822706">
        <w:rPr>
          <w:rFonts w:ascii="Arial" w:hAnsi="Arial" w:cs="Arial"/>
          <w:b/>
          <w:bCs/>
          <w:color w:val="000000"/>
          <w:sz w:val="20"/>
          <w:szCs w:val="20"/>
        </w:rPr>
        <w:t>dichiara inoltre, sotto la propria responsabilità e consapevole delle conseguenze penali previste ex art.76 DPR 445/2000 in caso di dichiarazioni mendaci e non veritiere</w:t>
      </w:r>
      <w:r w:rsidRPr="0082270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22706">
        <w:rPr>
          <w:rFonts w:ascii="Arial" w:hAnsi="Arial" w:cs="Arial"/>
          <w:b/>
          <w:bCs/>
          <w:color w:val="000000"/>
          <w:sz w:val="20"/>
          <w:szCs w:val="20"/>
        </w:rPr>
        <w:t>che Associazione/Organizzazione richiedente:</w:t>
      </w:r>
    </w:p>
    <w:p w:rsidR="0064257C" w:rsidRPr="00822706" w:rsidRDefault="0064257C" w:rsidP="0064257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non fa parte dell’articolazione politico-amministrativa di alcun partito, secondo quanto previsto dall’art. 7 della legge 2 maggio 1974, n. 195, nonché dell’art. 4 della legge 18 novembre 1981, n. 659;</w:t>
      </w:r>
    </w:p>
    <w:p w:rsidR="0064257C" w:rsidRPr="00822706" w:rsidRDefault="0064257C" w:rsidP="0064257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l'iniziativa proposta è svolta senza finalità di lucro, come risulta dal piano finanziario che si allega al progetto;</w:t>
      </w:r>
    </w:p>
    <w:p w:rsidR="0064257C" w:rsidRPr="00822706" w:rsidRDefault="0064257C" w:rsidP="0064257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che nel preventivo presentato non sono compresi oneri per le prestazioni assicurate dall’apporto dei componenti dell’Associazione/Organizzazione e di tutti coloro che, a qualsiasi titolo, volontariamente ad esso/essa collaborano, nonché oneri riferiti all’utilizzo di materiali, attrezzature ed impianti dei quali il soggetto organizzatore già dispone o che saranno posti gratuitamente a disposizione della stessa Amministrazione comunale o da altri enti e/o soggetti pubblici o privati;</w:t>
      </w:r>
    </w:p>
    <w:p w:rsidR="0064257C" w:rsidRPr="00822706" w:rsidRDefault="0064257C" w:rsidP="0064257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non risulta, all’atto dell’inoltro della presente istanza, debitore nei confronti dell’Amministrazione Comunale;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257C" w:rsidRPr="00822706" w:rsidRDefault="001A03B5" w:rsidP="0064257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Il/la</w:t>
      </w:r>
      <w:r w:rsidR="0064257C" w:rsidRPr="00822706">
        <w:rPr>
          <w:rFonts w:ascii="Arial" w:hAnsi="Arial" w:cs="Arial"/>
          <w:b/>
          <w:bCs/>
          <w:color w:val="000000"/>
          <w:sz w:val="20"/>
          <w:szCs w:val="20"/>
        </w:rPr>
        <w:t xml:space="preserve"> sottoscritt</w:t>
      </w:r>
      <w:r>
        <w:rPr>
          <w:rFonts w:ascii="Arial" w:hAnsi="Arial" w:cs="Arial"/>
          <w:b/>
          <w:bCs/>
          <w:color w:val="000000"/>
          <w:sz w:val="20"/>
          <w:szCs w:val="20"/>
        </w:rPr>
        <w:t>o/a</w:t>
      </w:r>
      <w:r w:rsidR="0064257C" w:rsidRPr="00822706">
        <w:rPr>
          <w:rFonts w:ascii="Arial" w:hAnsi="Arial" w:cs="Arial"/>
          <w:b/>
          <w:bCs/>
          <w:color w:val="000000"/>
          <w:sz w:val="20"/>
          <w:szCs w:val="20"/>
        </w:rPr>
        <w:t xml:space="preserve"> si impegna:</w:t>
      </w:r>
    </w:p>
    <w:p w:rsidR="0064257C" w:rsidRPr="00822706" w:rsidRDefault="001E2C12" w:rsidP="004B1BD3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74136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1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4257C" w:rsidRPr="00822706">
        <w:rPr>
          <w:rFonts w:ascii="Arial" w:hAnsi="Arial" w:cs="Arial"/>
          <w:color w:val="000000"/>
          <w:sz w:val="20"/>
          <w:szCs w:val="20"/>
        </w:rPr>
        <w:t>ad utilizzare il contributo e/o il patrocinio del Comune di Sassuolo che sarà eventualmente concesso, esclusivamente per la realizzazione del progetto oggetto della presente domanda;</w:t>
      </w:r>
    </w:p>
    <w:p w:rsidR="0064257C" w:rsidRPr="00822706" w:rsidRDefault="001E2C12" w:rsidP="004B1BD3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207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1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4257C" w:rsidRPr="00822706">
        <w:rPr>
          <w:rFonts w:ascii="Arial" w:hAnsi="Arial" w:cs="Arial"/>
          <w:color w:val="000000"/>
          <w:sz w:val="20"/>
          <w:szCs w:val="20"/>
        </w:rPr>
        <w:t>ad utilizzare lo stemma del Comune di Sassuolo</w:t>
      </w:r>
      <w:r w:rsidR="0064257C">
        <w:rPr>
          <w:rFonts w:ascii="Arial" w:hAnsi="Arial" w:cs="Arial"/>
          <w:color w:val="000000"/>
          <w:sz w:val="20"/>
          <w:szCs w:val="20"/>
        </w:rPr>
        <w:t xml:space="preserve"> 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>sul materiale informativo relativo all’iniziativa e a sottoporre preventivamente tale materiale al Servizio competente per la necessaria autorizzazione</w:t>
      </w:r>
      <w:r w:rsidR="00A46AC7">
        <w:rPr>
          <w:rFonts w:ascii="Arial" w:hAnsi="Arial" w:cs="Arial"/>
          <w:color w:val="000000"/>
          <w:sz w:val="20"/>
          <w:szCs w:val="20"/>
        </w:rPr>
        <w:t xml:space="preserve"> (vedi Art. 1</w:t>
      </w:r>
      <w:r w:rsidR="004B1BD3">
        <w:rPr>
          <w:rFonts w:ascii="Arial" w:hAnsi="Arial" w:cs="Arial"/>
          <w:color w:val="000000"/>
          <w:sz w:val="20"/>
          <w:szCs w:val="20"/>
        </w:rPr>
        <w:t>2</w:t>
      </w:r>
      <w:r w:rsidR="00A46AC7">
        <w:rPr>
          <w:rFonts w:ascii="Arial" w:hAnsi="Arial" w:cs="Arial"/>
          <w:color w:val="000000"/>
          <w:sz w:val="20"/>
          <w:szCs w:val="20"/>
        </w:rPr>
        <w:t xml:space="preserve"> – Dicitura, logo e comunicazione)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>.</w:t>
      </w:r>
    </w:p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87F0C" w:rsidRPr="00822706" w:rsidRDefault="00787F0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4257C" w:rsidRPr="00822706" w:rsidRDefault="00787F0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>ta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94646989"/>
          <w:placeholder>
            <w:docPart w:val="DefaultPlaceholder_1082065158"/>
          </w:placeholder>
        </w:sdtPr>
        <w:sdtEndPr/>
        <w:sdtContent>
          <w:r w:rsidR="0064257C" w:rsidRPr="00822706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649902629"/>
              <w:placeholder>
                <w:docPart w:val="DefaultPlaceholder_1082065158"/>
              </w:placeholder>
              <w:showingPlcHdr/>
            </w:sdtPr>
            <w:sdtEndPr/>
            <w:sdtContent>
              <w:r w:rsidR="004B1BD3" w:rsidRPr="00F04AE9">
                <w:rPr>
                  <w:rStyle w:val="Testosegnaposto"/>
                </w:rPr>
                <w:t>Fare clic qui per immettere testo.</w:t>
              </w:r>
            </w:sdtContent>
          </w:sdt>
        </w:sdtContent>
      </w:sdt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Firma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34945319"/>
          <w:placeholder>
            <w:docPart w:val="DefaultPlaceholder_1082065158"/>
          </w:placeholder>
          <w:showingPlcHdr/>
        </w:sdtPr>
        <w:sdtEndPr/>
        <w:sdtContent>
          <w:r w:rsidR="004B1BD3" w:rsidRPr="00F04AE9">
            <w:rPr>
              <w:rStyle w:val="Testosegnaposto"/>
            </w:rPr>
            <w:t>Fare clic qui per immettere testo.</w:t>
          </w:r>
        </w:sdtContent>
      </w:sdt>
    </w:p>
    <w:p w:rsidR="00283760" w:rsidRDefault="00283760" w:rsidP="0028376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/>
          <w:sz w:val="16"/>
          <w:szCs w:val="20"/>
        </w:rPr>
      </w:pPr>
    </w:p>
    <w:p w:rsidR="00283760" w:rsidRDefault="00283760" w:rsidP="0028376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/>
          <w:sz w:val="16"/>
          <w:szCs w:val="20"/>
        </w:rPr>
      </w:pPr>
    </w:p>
    <w:p w:rsidR="00283760" w:rsidRPr="00283760" w:rsidRDefault="00283760" w:rsidP="00283760">
      <w:pPr>
        <w:pStyle w:val="NormaleWeb"/>
        <w:spacing w:before="0" w:beforeAutospacing="0" w:after="0" w:afterAutospacing="0"/>
        <w:jc w:val="both"/>
        <w:rPr>
          <w:i/>
          <w:sz w:val="16"/>
          <w:szCs w:val="20"/>
        </w:rPr>
      </w:pPr>
      <w:r w:rsidRPr="00283760">
        <w:rPr>
          <w:rFonts w:ascii="Arial" w:hAnsi="Arial" w:cs="Arial"/>
          <w:b/>
          <w:bCs/>
          <w:i/>
          <w:color w:val="000000"/>
          <w:sz w:val="16"/>
          <w:szCs w:val="20"/>
        </w:rPr>
        <w:t>Si allegano alla presente i seguenti documenti:</w:t>
      </w:r>
    </w:p>
    <w:p w:rsidR="00283760" w:rsidRPr="00283760" w:rsidRDefault="00283760" w:rsidP="00283760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20"/>
        </w:rPr>
      </w:pPr>
      <w:r w:rsidRPr="00283760">
        <w:rPr>
          <w:rFonts w:ascii="Arial" w:hAnsi="Arial" w:cs="Arial"/>
          <w:i/>
          <w:color w:val="000000"/>
          <w:sz w:val="16"/>
          <w:szCs w:val="20"/>
        </w:rPr>
        <w:t xml:space="preserve">- copia dell’ultimo rendiconto approvato </w:t>
      </w:r>
    </w:p>
    <w:p w:rsidR="00283760" w:rsidRPr="00283760" w:rsidRDefault="00283760" w:rsidP="00283760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20"/>
        </w:rPr>
      </w:pPr>
      <w:r w:rsidRPr="00283760">
        <w:rPr>
          <w:rFonts w:ascii="Arial" w:hAnsi="Arial" w:cs="Arial"/>
          <w:i/>
          <w:color w:val="000000"/>
          <w:sz w:val="16"/>
          <w:szCs w:val="20"/>
        </w:rPr>
        <w:t>- copia fotostatica di un valido documento d’identità del sottoscrittore</w:t>
      </w:r>
    </w:p>
    <w:p w:rsidR="00283760" w:rsidRPr="00283760" w:rsidRDefault="00283760" w:rsidP="00283760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20"/>
        </w:rPr>
      </w:pPr>
      <w:r w:rsidRPr="00283760">
        <w:rPr>
          <w:rFonts w:ascii="Arial" w:hAnsi="Arial" w:cs="Arial"/>
          <w:i/>
          <w:color w:val="000000"/>
          <w:sz w:val="16"/>
          <w:szCs w:val="20"/>
        </w:rPr>
        <w:t>- allegati B e C previsti dall’Avviso</w:t>
      </w:r>
    </w:p>
    <w:p w:rsidR="00DF66D2" w:rsidRPr="00283760" w:rsidRDefault="00283760" w:rsidP="00283760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20"/>
        </w:rPr>
      </w:pPr>
      <w:r w:rsidRPr="00283760">
        <w:rPr>
          <w:rFonts w:ascii="Arial" w:hAnsi="Arial" w:cs="Arial"/>
          <w:i/>
          <w:color w:val="000000"/>
          <w:sz w:val="16"/>
          <w:szCs w:val="20"/>
        </w:rPr>
        <w:t>- curriculum dell’Associazione</w:t>
      </w:r>
    </w:p>
    <w:sectPr w:rsidR="00DF66D2" w:rsidRPr="00283760" w:rsidSect="00283760">
      <w:head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12" w:rsidRDefault="001E2C12" w:rsidP="00CD189F">
      <w:pPr>
        <w:spacing w:after="0" w:line="240" w:lineRule="auto"/>
      </w:pPr>
      <w:r>
        <w:separator/>
      </w:r>
    </w:p>
  </w:endnote>
  <w:endnote w:type="continuationSeparator" w:id="0">
    <w:p w:rsidR="001E2C12" w:rsidRDefault="001E2C12" w:rsidP="00CD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12" w:rsidRDefault="001E2C12" w:rsidP="00CD189F">
      <w:pPr>
        <w:spacing w:after="0" w:line="240" w:lineRule="auto"/>
      </w:pPr>
      <w:r>
        <w:separator/>
      </w:r>
    </w:p>
  </w:footnote>
  <w:footnote w:type="continuationSeparator" w:id="0">
    <w:p w:rsidR="001E2C12" w:rsidRDefault="001E2C12" w:rsidP="00CD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F" w:rsidRDefault="00CD189F" w:rsidP="00CD189F">
    <w:pPr>
      <w:pStyle w:val="Intestazione"/>
    </w:pPr>
    <w:r>
      <w:rPr>
        <w:noProof/>
      </w:rPr>
      <w:drawing>
        <wp:inline distT="0" distB="0" distL="0" distR="0" wp14:anchorId="3B38631F" wp14:editId="7D3F7952">
          <wp:extent cx="1409700" cy="788100"/>
          <wp:effectExtent l="0" t="0" r="0" b="0"/>
          <wp:docPr id="1" name="Immagine 1" descr="carte intestate_27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 intestate_27 cop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t="16740" r="64831" b="20704"/>
                  <a:stretch/>
                </pic:blipFill>
                <pic:spPr bwMode="auto">
                  <a:xfrm>
                    <a:off x="0" y="0"/>
                    <a:ext cx="1409700" cy="78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189F" w:rsidRDefault="00CD1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E7C"/>
    <w:multiLevelType w:val="multilevel"/>
    <w:tmpl w:val="D15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96C0D"/>
    <w:multiLevelType w:val="multilevel"/>
    <w:tmpl w:val="F2C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62E89"/>
    <w:multiLevelType w:val="hybridMultilevel"/>
    <w:tmpl w:val="690093DA"/>
    <w:lvl w:ilvl="0" w:tplc="B81231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C3086"/>
    <w:multiLevelType w:val="multilevel"/>
    <w:tmpl w:val="B68A84E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CgJUUDIZ4Yg0o9u9o84xwecKWPU=" w:salt="n2luK8o97q5RhDlnufV9p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C"/>
    <w:rsid w:val="00057287"/>
    <w:rsid w:val="000C54B2"/>
    <w:rsid w:val="00127E65"/>
    <w:rsid w:val="001A03B5"/>
    <w:rsid w:val="001E2C12"/>
    <w:rsid w:val="00240A10"/>
    <w:rsid w:val="00283760"/>
    <w:rsid w:val="002B1286"/>
    <w:rsid w:val="00310A7E"/>
    <w:rsid w:val="00314008"/>
    <w:rsid w:val="003948DF"/>
    <w:rsid w:val="003D70DD"/>
    <w:rsid w:val="004527F4"/>
    <w:rsid w:val="004B1BD3"/>
    <w:rsid w:val="004E00D7"/>
    <w:rsid w:val="00535518"/>
    <w:rsid w:val="005829EE"/>
    <w:rsid w:val="0064257C"/>
    <w:rsid w:val="0070156A"/>
    <w:rsid w:val="00787F0C"/>
    <w:rsid w:val="0081397B"/>
    <w:rsid w:val="00856C2B"/>
    <w:rsid w:val="009C1B23"/>
    <w:rsid w:val="00A46AC7"/>
    <w:rsid w:val="00A84662"/>
    <w:rsid w:val="00B060CE"/>
    <w:rsid w:val="00B9448E"/>
    <w:rsid w:val="00C4463B"/>
    <w:rsid w:val="00CD189F"/>
    <w:rsid w:val="00DF66D2"/>
    <w:rsid w:val="00E04B9C"/>
    <w:rsid w:val="00E21918"/>
    <w:rsid w:val="00E4792F"/>
    <w:rsid w:val="00F11B7F"/>
    <w:rsid w:val="00F41114"/>
    <w:rsid w:val="00F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B1286"/>
    <w:rPr>
      <w:color w:val="808080"/>
    </w:rPr>
  </w:style>
  <w:style w:type="paragraph" w:customStyle="1" w:styleId="Normale1">
    <w:name w:val="Normale1"/>
    <w:uiPriority w:val="99"/>
    <w:rsid w:val="00283760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B1286"/>
    <w:rPr>
      <w:color w:val="808080"/>
    </w:rPr>
  </w:style>
  <w:style w:type="paragraph" w:customStyle="1" w:styleId="Normale1">
    <w:name w:val="Normale1"/>
    <w:uiPriority w:val="99"/>
    <w:rsid w:val="0028376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ditoro\AppData\Roaming\Microsoft\Templates\Carta%20intestata%20serviz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DC910-6770-40DE-BD14-6C36816AC77E}"/>
      </w:docPartPr>
      <w:docPartBody>
        <w:p w:rsidR="00CD63DE" w:rsidRDefault="009F0814">
          <w:r w:rsidRPr="00F04AE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14"/>
    <w:rsid w:val="00177D5E"/>
    <w:rsid w:val="008A1FCD"/>
    <w:rsid w:val="009F0814"/>
    <w:rsid w:val="00AC00DB"/>
    <w:rsid w:val="00CD63DE"/>
    <w:rsid w:val="00F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0814"/>
    <w:rPr>
      <w:color w:val="808080"/>
    </w:rPr>
  </w:style>
  <w:style w:type="paragraph" w:customStyle="1" w:styleId="97F9A15717EC45A2A3AB114859B679E9">
    <w:name w:val="97F9A15717EC45A2A3AB114859B679E9"/>
    <w:rsid w:val="009F0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0814"/>
    <w:rPr>
      <w:color w:val="808080"/>
    </w:rPr>
  </w:style>
  <w:style w:type="paragraph" w:customStyle="1" w:styleId="97F9A15717EC45A2A3AB114859B679E9">
    <w:name w:val="97F9A15717EC45A2A3AB114859B679E9"/>
    <w:rsid w:val="009F0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servizio</Template>
  <TotalTime>12</TotalTime>
  <Pages>2</Pages>
  <Words>653</Words>
  <Characters>4487</Characters>
  <Application>Microsoft Office Word</Application>
  <DocSecurity>0</DocSecurity>
  <Lines>99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Di Toro</dc:creator>
  <cp:lastModifiedBy>Martina Di Toro</cp:lastModifiedBy>
  <cp:revision>10</cp:revision>
  <dcterms:created xsi:type="dcterms:W3CDTF">2023-12-28T09:07:00Z</dcterms:created>
  <dcterms:modified xsi:type="dcterms:W3CDTF">2024-01-23T11:00:00Z</dcterms:modified>
</cp:coreProperties>
</file>