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b/>
          <w:color w:val="999999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rPr>
          <w:b/>
          <w:color w:val="999999"/>
          <w:sz w:val="20"/>
          <w:szCs w:val="20"/>
        </w:rPr>
      </w:pPr>
      <w:r w:rsidRPr="00822706">
        <w:rPr>
          <w:rFonts w:ascii="Arial" w:hAnsi="Arial" w:cs="Arial"/>
          <w:b/>
          <w:color w:val="999999"/>
          <w:sz w:val="20"/>
          <w:szCs w:val="20"/>
        </w:rPr>
        <w:t xml:space="preserve">Allegato </w:t>
      </w:r>
      <w:r w:rsidR="00127D35">
        <w:rPr>
          <w:rFonts w:ascii="Arial" w:hAnsi="Arial" w:cs="Arial"/>
          <w:b/>
          <w:color w:val="999999"/>
          <w:sz w:val="20"/>
          <w:szCs w:val="20"/>
        </w:rPr>
        <w:t>C</w:t>
      </w:r>
      <w:r w:rsidRPr="00822706">
        <w:rPr>
          <w:rFonts w:ascii="Arial" w:hAnsi="Arial" w:cs="Arial"/>
          <w:b/>
          <w:color w:val="999999"/>
          <w:sz w:val="20"/>
          <w:szCs w:val="20"/>
        </w:rPr>
        <w:t xml:space="preserve">) </w:t>
      </w:r>
      <w:r w:rsidR="00127D35">
        <w:rPr>
          <w:rFonts w:ascii="Arial" w:hAnsi="Arial" w:cs="Arial"/>
          <w:b/>
          <w:color w:val="999999"/>
          <w:sz w:val="20"/>
          <w:szCs w:val="20"/>
        </w:rPr>
        <w:t>PIANO ECONOMICO-FINANZIARIO</w:t>
      </w:r>
    </w:p>
    <w:p w:rsidR="0064257C" w:rsidRPr="00822706" w:rsidRDefault="0064257C" w:rsidP="0064257C">
      <w:pPr>
        <w:pStyle w:val="NormaleWeb"/>
        <w:spacing w:before="0" w:beforeAutospacing="0" w:after="0" w:afterAutospacing="0"/>
        <w:jc w:val="right"/>
        <w:rPr>
          <w:rFonts w:ascii="Arial" w:hAnsi="Arial" w:cs="Arial"/>
          <w:color w:val="000000"/>
          <w:sz w:val="20"/>
          <w:szCs w:val="20"/>
        </w:rPr>
      </w:pPr>
    </w:p>
    <w:p w:rsidR="0064257C" w:rsidRDefault="00C4463B" w:rsidP="001F2B8F">
      <w:pPr>
        <w:pStyle w:val="NormaleWeb"/>
        <w:spacing w:before="0" w:beforeAutospacing="0" w:after="0" w:afterAutospacing="0"/>
        <w:ind w:left="637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 </w:t>
      </w:r>
      <w:r w:rsidRPr="00787F0C">
        <w:rPr>
          <w:rFonts w:ascii="Arial" w:hAnsi="Arial" w:cs="Arial"/>
          <w:b/>
          <w:color w:val="000000"/>
          <w:sz w:val="20"/>
          <w:szCs w:val="20"/>
        </w:rPr>
        <w:t xml:space="preserve">Comune </w:t>
      </w:r>
      <w:r w:rsidR="0064257C" w:rsidRPr="00787F0C">
        <w:rPr>
          <w:rFonts w:ascii="Arial" w:hAnsi="Arial" w:cs="Arial"/>
          <w:b/>
          <w:color w:val="000000"/>
          <w:sz w:val="20"/>
          <w:szCs w:val="20"/>
        </w:rPr>
        <w:t>di Sassuolo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6939F0" w:rsidRDefault="006939F0" w:rsidP="001F2B8F">
      <w:pPr>
        <w:pStyle w:val="NormaleWeb"/>
        <w:spacing w:before="0" w:beforeAutospacing="0" w:after="0" w:afterAutospacing="0"/>
        <w:ind w:left="6372"/>
        <w:jc w:val="both"/>
        <w:rPr>
          <w:rFonts w:ascii="Arial" w:hAnsi="Arial" w:cs="Arial"/>
          <w:color w:val="000000"/>
          <w:sz w:val="20"/>
          <w:szCs w:val="20"/>
        </w:rPr>
      </w:pPr>
      <w:r w:rsidRPr="00240A10">
        <w:rPr>
          <w:rFonts w:ascii="Arial" w:hAnsi="Arial" w:cs="Arial"/>
          <w:color w:val="000000"/>
          <w:sz w:val="20"/>
          <w:szCs w:val="20"/>
        </w:rPr>
        <w:t>Servizio Promozione del Territorio, Politiche Giovanili ed Eventi Culturali</w:t>
      </w:r>
    </w:p>
    <w:p w:rsidR="0064257C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:rsidR="00DB0614" w:rsidRDefault="0064257C" w:rsidP="00127D35">
      <w:pPr>
        <w:pStyle w:val="NormaleWeb"/>
        <w:spacing w:before="0" w:beforeAutospacing="0" w:after="0" w:afterAutospacing="0"/>
        <w:jc w:val="both"/>
        <w:rPr>
          <w:b/>
        </w:rPr>
      </w:pP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Oggetto: DOMANDA </w:t>
      </w:r>
      <w:r w:rsidR="00C4463B">
        <w:rPr>
          <w:rFonts w:ascii="Arial" w:hAnsi="Arial" w:cs="Arial"/>
          <w:b/>
          <w:color w:val="000000"/>
          <w:sz w:val="20"/>
          <w:szCs w:val="20"/>
        </w:rPr>
        <w:t>DI PARTECIPAZIONE</w:t>
      </w:r>
      <w:r w:rsidRPr="004621D9">
        <w:rPr>
          <w:rFonts w:ascii="Arial" w:hAnsi="Arial" w:cs="Arial"/>
          <w:b/>
          <w:color w:val="000000"/>
          <w:sz w:val="20"/>
          <w:szCs w:val="20"/>
        </w:rPr>
        <w:t xml:space="preserve"> ALL’</w:t>
      </w:r>
      <w:r w:rsidRPr="004621D9">
        <w:rPr>
          <w:rFonts w:ascii="Arial" w:hAnsi="Arial" w:cs="Arial"/>
          <w:b/>
          <w:bCs/>
          <w:color w:val="000000"/>
          <w:sz w:val="20"/>
          <w:szCs w:val="20"/>
        </w:rPr>
        <w:t xml:space="preserve">AVVISO </w:t>
      </w:r>
      <w:r w:rsidR="00C4463B">
        <w:rPr>
          <w:rFonts w:ascii="Arial" w:hAnsi="Arial" w:cs="Arial"/>
          <w:b/>
          <w:bCs/>
          <w:sz w:val="20"/>
          <w:szCs w:val="20"/>
        </w:rPr>
        <w:t>PUBBLICO RIVOLTO AD ENTI DEL TERZO SETTORE PER LA PRESENTAZIONE DI EVENTI CULTURALI DA REALIZZARSI DURANTE L’ANNO 202</w:t>
      </w:r>
      <w:r w:rsidR="006939F0">
        <w:rPr>
          <w:rFonts w:ascii="Arial" w:hAnsi="Arial" w:cs="Arial"/>
          <w:b/>
          <w:bCs/>
          <w:sz w:val="20"/>
          <w:szCs w:val="20"/>
        </w:rPr>
        <w:t>4</w:t>
      </w:r>
    </w:p>
    <w:p w:rsidR="00127D35" w:rsidRPr="00127D35" w:rsidRDefault="00127D35" w:rsidP="00127D35">
      <w:pPr>
        <w:pStyle w:val="NormaleWeb"/>
        <w:spacing w:before="0" w:beforeAutospacing="0" w:after="0" w:afterAutospacing="0"/>
        <w:jc w:val="both"/>
        <w:rPr>
          <w:b/>
        </w:rPr>
      </w:pPr>
    </w:p>
    <w:tbl>
      <w:tblPr>
        <w:tblW w:w="979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19"/>
        <w:gridCol w:w="2977"/>
      </w:tblGrid>
      <w:tr w:rsidR="00127D35" w:rsidRPr="00127D35" w:rsidTr="00D44AA5">
        <w:trPr>
          <w:trHeight w:val="315"/>
        </w:trPr>
        <w:tc>
          <w:tcPr>
            <w:tcW w:w="9796" w:type="dxa"/>
            <w:gridSpan w:val="2"/>
            <w:shd w:val="clear" w:color="000000" w:fill="C0C0C0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ENTRATE</w:t>
            </w:r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Fonte delle risorse</w:t>
            </w:r>
          </w:p>
        </w:tc>
        <w:tc>
          <w:tcPr>
            <w:tcW w:w="2977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FA7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Contributo richiesto al Comune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502665297"/>
                <w:placeholder>
                  <w:docPart w:val="FC0E11C81AE545409E213DF209CBBE97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FA75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Contributo assicurato dall'Associaz</w:t>
            </w:r>
            <w:r w:rsidR="00FA7514">
              <w:rPr>
                <w:rFonts w:ascii="Arial" w:eastAsia="Times New Roman" w:hAnsi="Arial" w:cs="Arial"/>
                <w:sz w:val="20"/>
                <w:szCs w:val="20"/>
              </w:rPr>
              <w:t>ione/Organizzazione richiedente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72169808"/>
                <w:placeholder>
                  <w:docPart w:val="500C3ABF666148E6A0B08A9920981E35"/>
                </w:placeholder>
                <w:showingPlcHdr/>
              </w:sdtPr>
              <w:sdtEndPr/>
              <w:sdtContent>
                <w:bookmarkStart w:id="0" w:name="_GoBack"/>
                <w:r w:rsidR="00D44AA5" w:rsidRPr="00F04AE9">
                  <w:rPr>
                    <w:rStyle w:val="Testosegnaposto"/>
                  </w:rPr>
                  <w:t>Fare clic qui per immettere testo.</w:t>
                </w:r>
                <w:bookmarkEnd w:id="0"/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Eventuali entrate da altri soggetti: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43364631"/>
                <w:placeholder>
                  <w:docPart w:val="E6A2F48413DE4E3980BAA0D90B317EBD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● Enti pubblici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09542251"/>
                <w:placeholder>
                  <w:docPart w:val="231D267584764E85AE4AF40071CD9896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2093458729"/>
                <w:placeholder>
                  <w:docPart w:val="619820A4A6AF4CD98C1F127FE60D78F7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● Privati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71640153"/>
                <w:placeholder>
                  <w:docPart w:val="751AA0E2E0BA4F718C24512A35FF6A7A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58445269"/>
                <w:placeholder>
                  <w:docPart w:val="0DEDA4FF91434F6A9B0C350E6505A813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● Altre associazioni di promozione sociale/organizzazioni di volontariato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577116509"/>
                <w:placeholder>
                  <w:docPart w:val="F4F9EFD32CBF4A649995A35BC6A0A9A8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03407088"/>
                <w:placeholder>
                  <w:docPart w:val="1EDFEC79BD4D49E0903F9C7E8F2BDF51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Eventuali altre entrate (specificare)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10373784"/>
                <w:placeholder>
                  <w:docPart w:val="78D09CE710114D20AC6EC95A292CE40D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771B3C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463999399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  <w:r w:rsidR="00127D35"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247545031"/>
                <w:placeholder>
                  <w:docPart w:val="BD01738B350E4FB0B99814A15A377954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771B3C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33931034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  <w:r w:rsidR="00127D35"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85012473"/>
                <w:placeholder>
                  <w:docPart w:val="AF1F9EF1FF6B411D990E5E3C266C53A9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693197057"/>
                <w:placeholder>
                  <w:docPart w:val="F6338C329F7A435A9EA1E44C3227AC10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59218270"/>
                <w:placeholder>
                  <w:docPart w:val="1CE20134327A44BBA125E6359FE02517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ENTRATE</w:t>
            </w:r>
          </w:p>
        </w:tc>
        <w:tc>
          <w:tcPr>
            <w:tcW w:w="2977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606111305"/>
                <w:placeholder>
                  <w:docPart w:val="C95434FDFCD14D2293D74B9DF3E235AD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127D35" w:rsidRPr="00127D35" w:rsidTr="00D44AA5">
        <w:trPr>
          <w:trHeight w:val="315"/>
        </w:trPr>
        <w:tc>
          <w:tcPr>
            <w:tcW w:w="9796" w:type="dxa"/>
            <w:gridSpan w:val="2"/>
            <w:shd w:val="clear" w:color="000000" w:fill="C0C0C0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USCITE</w:t>
            </w:r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Voce di spesa</w:t>
            </w:r>
          </w:p>
        </w:tc>
        <w:tc>
          <w:tcPr>
            <w:tcW w:w="2977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Importo</w:t>
            </w:r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266696763"/>
                <w:placeholder>
                  <w:docPart w:val="020CE3CCD18042A0AD26036018B03AED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924340234"/>
                <w:placeholder>
                  <w:docPart w:val="F07614D04F3C44458012496511D484C0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909961084"/>
                <w:placeholder>
                  <w:docPart w:val="4BD51D74AA404729B689D8DEBF7B5E90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37497710"/>
                <w:placeholder>
                  <w:docPart w:val="47E0450F7A204365AB66F123EB592F23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44559925"/>
                <w:placeholder>
                  <w:docPart w:val="764FBEA78293484D94721DC6BC2713E0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882507036"/>
                <w:placeholder>
                  <w:docPart w:val="6016C9D998D44C5AA5C27A6390597C38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441753537"/>
                <w:placeholder>
                  <w:docPart w:val="B850F059FF624922A7A20E45169169EA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81214969"/>
                <w:placeholder>
                  <w:docPart w:val="6FFCE38E36E14A7CBA7DAEAB5EFA0CBF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761400364"/>
                <w:placeholder>
                  <w:docPart w:val="A07628C4B26D44A58BCAC56935BF8F02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298642697"/>
                <w:placeholder>
                  <w:docPart w:val="270E16A5A0AF41D383FC31323B2E5BA1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80204164"/>
                <w:placeholder>
                  <w:docPart w:val="8036FCE04B5D4FDCBC62D81255F022DE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318449151"/>
                <w:placeholder>
                  <w:docPart w:val="82704125ACEC4C20A8BA7E245D11125A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450478280"/>
                <w:placeholder>
                  <w:docPart w:val="E57D938BE60B4493AC2CD996E3721B27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976109696"/>
                <w:placeholder>
                  <w:docPart w:val="BE44DD1849064BAD8B3FC0B1F1F4626F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41971812"/>
                <w:placeholder>
                  <w:docPart w:val="9B3BC34EA70D414B8E36DECC6FBAF9FE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75719276"/>
                <w:placeholder>
                  <w:docPart w:val="9FF5D32CE31F4D56B15F32BC91343664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079987228"/>
                <w:placeholder>
                  <w:docPart w:val="D80FBF025DC74EADB33D65C34C763E95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434182142"/>
                <w:placeholder>
                  <w:docPart w:val="2877E58B0B514EC1864B4E2CF1021A3C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auto" w:fill="auto"/>
            <w:noWrap/>
            <w:vAlign w:val="center"/>
            <w:hideMark/>
          </w:tcPr>
          <w:p w:rsidR="00D44AA5" w:rsidRDefault="00771B3C" w:rsidP="00D44AA5"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1768307191"/>
                <w:placeholder>
                  <w:docPart w:val="D9AD67A101FC4DE497A672E5EFE12647"/>
                </w:placeholder>
                <w:showingPlcHdr/>
              </w:sdtPr>
              <w:sdtEndPr/>
              <w:sdtContent>
                <w:r w:rsidR="00D44AA5" w:rsidRPr="00535870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  <w:tc>
          <w:tcPr>
            <w:tcW w:w="2977" w:type="dxa"/>
            <w:shd w:val="clear" w:color="auto" w:fill="auto"/>
            <w:noWrap/>
            <w:vAlign w:val="center"/>
            <w:hideMark/>
          </w:tcPr>
          <w:p w:rsidR="00D44AA5" w:rsidRPr="00127D35" w:rsidRDefault="00D44AA5" w:rsidP="00D44AA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sz w:val="20"/>
                <w:szCs w:val="20"/>
              </w:rPr>
              <w:t>€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1135614544"/>
                <w:placeholder>
                  <w:docPart w:val="662F2C0B3C004CAE8060585BAC3901CA"/>
                </w:placeholder>
                <w:showingPlcHdr/>
              </w:sdtPr>
              <w:sdtEndPr/>
              <w:sdtContent>
                <w:r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  <w:tr w:rsidR="00D44AA5" w:rsidRPr="00127D35" w:rsidTr="00D44AA5">
        <w:trPr>
          <w:trHeight w:val="315"/>
        </w:trPr>
        <w:tc>
          <w:tcPr>
            <w:tcW w:w="6819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TOTALE USCITE</w:t>
            </w:r>
          </w:p>
        </w:tc>
        <w:tc>
          <w:tcPr>
            <w:tcW w:w="2977" w:type="dxa"/>
            <w:shd w:val="clear" w:color="CCFFFF" w:fill="CCFFFF"/>
            <w:noWrap/>
            <w:vAlign w:val="center"/>
            <w:hideMark/>
          </w:tcPr>
          <w:p w:rsidR="00127D35" w:rsidRPr="00127D35" w:rsidRDefault="00127D35" w:rsidP="00D44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27D3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€</w:t>
            </w:r>
            <w:r w:rsidR="00D44AA5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877581198"/>
                <w:placeholder>
                  <w:docPart w:val="1E7EC21BB2A346749900CDE718FCEBD9"/>
                </w:placeholder>
                <w:showingPlcHdr/>
              </w:sdtPr>
              <w:sdtEndPr/>
              <w:sdtContent>
                <w:r w:rsidR="00D44AA5" w:rsidRPr="00F04AE9">
                  <w:rPr>
                    <w:rStyle w:val="Testosegnaposto"/>
                  </w:rPr>
                  <w:t>Fare clic qui per immettere testo.</w:t>
                </w:r>
              </w:sdtContent>
            </w:sdt>
          </w:p>
        </w:tc>
      </w:tr>
    </w:tbl>
    <w:p w:rsidR="00127D35" w:rsidRDefault="00127D35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i/>
          <w:iCs/>
          <w:sz w:val="22"/>
        </w:rPr>
      </w:pPr>
    </w:p>
    <w:p w:rsidR="00787F0C" w:rsidRPr="00127D35" w:rsidRDefault="00127D35" w:rsidP="0064257C">
      <w:pPr>
        <w:pStyle w:val="NormaleWeb"/>
        <w:spacing w:before="0" w:beforeAutospacing="0" w:after="0" w:afterAutospacing="0"/>
        <w:jc w:val="both"/>
        <w:rPr>
          <w:rFonts w:ascii="Arial" w:hAnsi="Arial" w:cs="Arial"/>
          <w:color w:val="000000"/>
          <w:sz w:val="18"/>
          <w:szCs w:val="20"/>
        </w:rPr>
      </w:pPr>
      <w:r w:rsidRPr="00127D35">
        <w:rPr>
          <w:rFonts w:ascii="Arial" w:hAnsi="Arial" w:cs="Arial"/>
          <w:i/>
          <w:iCs/>
          <w:sz w:val="22"/>
        </w:rPr>
        <w:t>n.b. il totale delle entrate non può essere superiore al totale delle spese</w:t>
      </w:r>
    </w:p>
    <w:p w:rsidR="00DC1ADA" w:rsidRPr="00822706" w:rsidRDefault="00DC1ADA" w:rsidP="0064257C">
      <w:pPr>
        <w:pStyle w:val="NormaleWeb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4257C" w:rsidRDefault="0064257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87F0C" w:rsidRPr="00822706" w:rsidRDefault="00787F0C" w:rsidP="0064257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64257C" w:rsidRPr="00822706" w:rsidRDefault="00787F0C" w:rsidP="00787F0C">
      <w:pPr>
        <w:pStyle w:val="NormaleWeb"/>
        <w:spacing w:before="0" w:beforeAutospacing="0" w:after="0" w:afterAutospacing="0"/>
        <w:rPr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Da</w:t>
      </w:r>
      <w:r w:rsidR="0064257C" w:rsidRPr="00822706">
        <w:rPr>
          <w:rFonts w:ascii="Arial" w:hAnsi="Arial" w:cs="Arial"/>
          <w:color w:val="000000"/>
          <w:sz w:val="20"/>
          <w:szCs w:val="20"/>
        </w:rPr>
        <w:t>ta</w:t>
      </w:r>
      <w:r w:rsidR="00D44AA5" w:rsidRPr="00D44AA5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2101557199"/>
          <w:placeholder>
            <w:docPart w:val="729212C33B414BB68D6BDD3B5E8A1294"/>
          </w:placeholder>
          <w:showingPlcHdr/>
        </w:sdtPr>
        <w:sdtEndPr/>
        <w:sdtContent>
          <w:r w:rsidR="00D44AA5" w:rsidRPr="00F04AE9">
            <w:rPr>
              <w:rStyle w:val="Testosegnaposto"/>
            </w:rPr>
            <w:t>Fare clic qui per immettere testo.</w:t>
          </w:r>
        </w:sdtContent>
      </w:sdt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64257C" w:rsidRPr="00822706" w:rsidRDefault="0064257C" w:rsidP="00787F0C">
      <w:pPr>
        <w:pStyle w:val="NormaleWeb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</w:p>
    <w:p w:rsidR="00DF66D2" w:rsidRDefault="0064257C" w:rsidP="00127D35">
      <w:pPr>
        <w:pStyle w:val="NormaleWeb"/>
        <w:spacing w:before="0" w:beforeAutospacing="0" w:after="0" w:afterAutospacing="0"/>
      </w:pPr>
      <w:r w:rsidRPr="00822706">
        <w:rPr>
          <w:rFonts w:ascii="Arial" w:hAnsi="Arial" w:cs="Arial"/>
          <w:color w:val="000000"/>
          <w:sz w:val="20"/>
          <w:szCs w:val="20"/>
        </w:rPr>
        <w:t xml:space="preserve">Firma </w:t>
      </w:r>
      <w:sdt>
        <w:sdtPr>
          <w:rPr>
            <w:rFonts w:ascii="Arial" w:hAnsi="Arial" w:cs="Arial"/>
            <w:sz w:val="20"/>
            <w:szCs w:val="20"/>
          </w:rPr>
          <w:id w:val="-1373606683"/>
          <w:placeholder>
            <w:docPart w:val="3A836D2B3E2240FCAA298DA776A9DA37"/>
          </w:placeholder>
          <w:showingPlcHdr/>
        </w:sdtPr>
        <w:sdtEndPr/>
        <w:sdtContent>
          <w:r w:rsidR="00D44AA5" w:rsidRPr="00F04AE9">
            <w:rPr>
              <w:rStyle w:val="Testosegnaposto"/>
            </w:rPr>
            <w:t>Fare clic qui per immettere testo.</w:t>
          </w:r>
        </w:sdtContent>
      </w:sdt>
    </w:p>
    <w:sectPr w:rsidR="00DF66D2" w:rsidSect="00127D35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B3C" w:rsidRDefault="00771B3C" w:rsidP="00CD189F">
      <w:pPr>
        <w:spacing w:after="0" w:line="240" w:lineRule="auto"/>
      </w:pPr>
      <w:r>
        <w:separator/>
      </w:r>
    </w:p>
  </w:endnote>
  <w:endnote w:type="continuationSeparator" w:id="0">
    <w:p w:rsidR="00771B3C" w:rsidRDefault="00771B3C" w:rsidP="00CD1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B3C" w:rsidRDefault="00771B3C" w:rsidP="00CD189F">
      <w:pPr>
        <w:spacing w:after="0" w:line="240" w:lineRule="auto"/>
      </w:pPr>
      <w:r>
        <w:separator/>
      </w:r>
    </w:p>
  </w:footnote>
  <w:footnote w:type="continuationSeparator" w:id="0">
    <w:p w:rsidR="00771B3C" w:rsidRDefault="00771B3C" w:rsidP="00CD18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89F" w:rsidRDefault="00CD189F" w:rsidP="00CD189F">
    <w:pPr>
      <w:pStyle w:val="Intestazione"/>
    </w:pPr>
    <w:r>
      <w:rPr>
        <w:noProof/>
      </w:rPr>
      <w:drawing>
        <wp:inline distT="0" distB="0" distL="0" distR="0" wp14:anchorId="0189272C" wp14:editId="05B08201">
          <wp:extent cx="1409700" cy="788100"/>
          <wp:effectExtent l="0" t="0" r="0" b="0"/>
          <wp:docPr id="1" name="Immagine 1" descr="carte intestate_27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e intestate_27 copia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2" t="16740" r="64831" b="20704"/>
                  <a:stretch/>
                </pic:blipFill>
                <pic:spPr bwMode="auto">
                  <a:xfrm>
                    <a:off x="0" y="0"/>
                    <a:ext cx="1409700" cy="7881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D189F" w:rsidRDefault="00CD189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0671"/>
    <w:multiLevelType w:val="multilevel"/>
    <w:tmpl w:val="8188D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496E7C"/>
    <w:multiLevelType w:val="multilevel"/>
    <w:tmpl w:val="D1566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8496C0D"/>
    <w:multiLevelType w:val="multilevel"/>
    <w:tmpl w:val="F2C88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C62E89"/>
    <w:multiLevelType w:val="hybridMultilevel"/>
    <w:tmpl w:val="690093DA"/>
    <w:lvl w:ilvl="0" w:tplc="B812314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3086"/>
    <w:multiLevelType w:val="multilevel"/>
    <w:tmpl w:val="B68A84E4"/>
    <w:lvl w:ilvl="0">
      <w:start w:val="1"/>
      <w:numFmt w:val="bullet"/>
      <w:lvlText w:val="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BEC5E6B"/>
    <w:multiLevelType w:val="hybridMultilevel"/>
    <w:tmpl w:val="0DBE8302"/>
    <w:lvl w:ilvl="0" w:tplc="1132FA2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ocumentProtection w:edit="forms" w:enforcement="1" w:cryptProviderType="rsaFull" w:cryptAlgorithmClass="hash" w:cryptAlgorithmType="typeAny" w:cryptAlgorithmSid="4" w:cryptSpinCount="100000" w:hash="DEFdwL3OQihhrS8sMVdsPZFf3jQ=" w:salt="oUXOOrjk0uHOp3qamz9Ebg==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57C"/>
    <w:rsid w:val="00032122"/>
    <w:rsid w:val="00057287"/>
    <w:rsid w:val="00102076"/>
    <w:rsid w:val="00127D35"/>
    <w:rsid w:val="001A03B5"/>
    <w:rsid w:val="001F2B8F"/>
    <w:rsid w:val="002B40BF"/>
    <w:rsid w:val="002E3183"/>
    <w:rsid w:val="003D70DD"/>
    <w:rsid w:val="00587613"/>
    <w:rsid w:val="005B0733"/>
    <w:rsid w:val="0064257C"/>
    <w:rsid w:val="00663C67"/>
    <w:rsid w:val="006939F0"/>
    <w:rsid w:val="007343E0"/>
    <w:rsid w:val="00771B3C"/>
    <w:rsid w:val="00787F0C"/>
    <w:rsid w:val="00853408"/>
    <w:rsid w:val="009F7295"/>
    <w:rsid w:val="00A46AC7"/>
    <w:rsid w:val="00A47107"/>
    <w:rsid w:val="00A84662"/>
    <w:rsid w:val="00AA0400"/>
    <w:rsid w:val="00B060CE"/>
    <w:rsid w:val="00B9448E"/>
    <w:rsid w:val="00C4463B"/>
    <w:rsid w:val="00CD189F"/>
    <w:rsid w:val="00D44AA5"/>
    <w:rsid w:val="00DB0614"/>
    <w:rsid w:val="00DC1ADA"/>
    <w:rsid w:val="00DF66D2"/>
    <w:rsid w:val="00F11B7F"/>
    <w:rsid w:val="00F41114"/>
    <w:rsid w:val="00F7132E"/>
    <w:rsid w:val="00FA7514"/>
    <w:rsid w:val="00FB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D44AA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189F"/>
  </w:style>
  <w:style w:type="paragraph" w:styleId="Pidipagina">
    <w:name w:val="footer"/>
    <w:basedOn w:val="Normale"/>
    <w:link w:val="PidipaginaCarattere"/>
    <w:uiPriority w:val="99"/>
    <w:unhideWhenUsed/>
    <w:rsid w:val="00CD189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189F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1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189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CD189F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rsid w:val="00642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gliatabella">
    <w:name w:val="Table Grid"/>
    <w:basedOn w:val="Tabellanormale"/>
    <w:uiPriority w:val="59"/>
    <w:rsid w:val="00DB0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e1">
    <w:name w:val="Normale1"/>
    <w:uiPriority w:val="99"/>
    <w:rsid w:val="00DC1ADA"/>
    <w:pPr>
      <w:spacing w:after="0"/>
    </w:pPr>
    <w:rPr>
      <w:rFonts w:ascii="Arial" w:eastAsia="Arial" w:hAnsi="Arial" w:cs="Arial"/>
      <w:color w:val="000000"/>
    </w:rPr>
  </w:style>
  <w:style w:type="character" w:styleId="Testosegnaposto">
    <w:name w:val="Placeholder Text"/>
    <w:basedOn w:val="Carpredefinitoparagrafo"/>
    <w:uiPriority w:val="99"/>
    <w:semiHidden/>
    <w:rsid w:val="00D44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a.ditoro\AppData\Roaming\Microsoft\Templates\Carta%20intestata%20servizi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A6AF93D-2989-4B57-BD55-4E42851EF275}"/>
      </w:docPartPr>
      <w:docPartBody>
        <w:p w:rsidR="00CC0E39" w:rsidRDefault="00DE4A84"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6338C329F7A435A9EA1E44C3227AC1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D0E137-CBDD-4946-86A7-57240179E6E3}"/>
      </w:docPartPr>
      <w:docPartBody>
        <w:p w:rsidR="00CC0E39" w:rsidRDefault="00DE4A84" w:rsidP="00DE4A84">
          <w:pPr>
            <w:pStyle w:val="F6338C329F7A435A9EA1E44C3227AC1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20CE3CCD18042A0AD26036018B03AE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9306B7-20D6-4297-B9CC-EB3DD1D6BB0B}"/>
      </w:docPartPr>
      <w:docPartBody>
        <w:p w:rsidR="00CC0E39" w:rsidRDefault="00DE4A84" w:rsidP="00DE4A84">
          <w:pPr>
            <w:pStyle w:val="020CE3CCD18042A0AD26036018B03AE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BD51D74AA404729B689D8DEBF7B5E9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19311F2-6F95-46D9-B06D-BE1C83C0811E}"/>
      </w:docPartPr>
      <w:docPartBody>
        <w:p w:rsidR="00CC0E39" w:rsidRDefault="00DE4A84" w:rsidP="00DE4A84">
          <w:pPr>
            <w:pStyle w:val="4BD51D74AA404729B689D8DEBF7B5E9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64FBEA78293484D94721DC6BC2713E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95B0B5C-29CD-46FA-8235-7168F4CB2350}"/>
      </w:docPartPr>
      <w:docPartBody>
        <w:p w:rsidR="00CC0E39" w:rsidRDefault="00DE4A84" w:rsidP="00DE4A84">
          <w:pPr>
            <w:pStyle w:val="764FBEA78293484D94721DC6BC2713E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850F059FF624922A7A20E45169169E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466B03D-ECBA-48F1-B813-9B275F09057C}"/>
      </w:docPartPr>
      <w:docPartBody>
        <w:p w:rsidR="00CC0E39" w:rsidRDefault="00DE4A84" w:rsidP="00DE4A84">
          <w:pPr>
            <w:pStyle w:val="B850F059FF624922A7A20E45169169E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07628C4B26D44A58BCAC56935BF8F02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4FFF9-CA03-47A8-90CA-E4728081675B}"/>
      </w:docPartPr>
      <w:docPartBody>
        <w:p w:rsidR="00CC0E39" w:rsidRDefault="00DE4A84" w:rsidP="00DE4A84">
          <w:pPr>
            <w:pStyle w:val="A07628C4B26D44A58BCAC56935BF8F02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036FCE04B5D4FDCBC62D81255F022D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B544F7-B8CD-41A7-93A1-ED1E5B1954D2}"/>
      </w:docPartPr>
      <w:docPartBody>
        <w:p w:rsidR="00CC0E39" w:rsidRDefault="00DE4A84" w:rsidP="00DE4A84">
          <w:pPr>
            <w:pStyle w:val="8036FCE04B5D4FDCBC62D81255F022DE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57D938BE60B4493AC2CD996E3721B2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5A1712E-9AA6-4426-BC07-EDEFDF220AB1}"/>
      </w:docPartPr>
      <w:docPartBody>
        <w:p w:rsidR="00CC0E39" w:rsidRDefault="00DE4A84" w:rsidP="00DE4A84">
          <w:pPr>
            <w:pStyle w:val="E57D938BE60B4493AC2CD996E3721B2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B3BC34EA70D414B8E36DECC6FBAF9FE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A1E950-772D-44A1-99D2-79F53904A09D}"/>
      </w:docPartPr>
      <w:docPartBody>
        <w:p w:rsidR="00CC0E39" w:rsidRDefault="00DE4A84" w:rsidP="00DE4A84">
          <w:pPr>
            <w:pStyle w:val="9B3BC34EA70D414B8E36DECC6FBAF9FE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80FBF025DC74EADB33D65C34C763E9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8E6F687-A055-4B60-A0EB-D63E5AE19F0F}"/>
      </w:docPartPr>
      <w:docPartBody>
        <w:p w:rsidR="00CC0E39" w:rsidRDefault="00DE4A84" w:rsidP="00DE4A84">
          <w:pPr>
            <w:pStyle w:val="D80FBF025DC74EADB33D65C34C763E95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9AD67A101FC4DE497A672E5EFE1264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5E5F9AC-41F0-4340-A7B2-BBB14DFB7DDE}"/>
      </w:docPartPr>
      <w:docPartBody>
        <w:p w:rsidR="00CC0E39" w:rsidRDefault="00DE4A84" w:rsidP="00DE4A84">
          <w:pPr>
            <w:pStyle w:val="D9AD67A101FC4DE497A672E5EFE1264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C0E11C81AE545409E213DF209CBBE9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327CCE8-D821-4EBF-BDF6-8630E9743AE1}"/>
      </w:docPartPr>
      <w:docPartBody>
        <w:p w:rsidR="00CC0E39" w:rsidRDefault="00DE4A84" w:rsidP="00DE4A84">
          <w:pPr>
            <w:pStyle w:val="FC0E11C81AE545409E213DF209CBBE9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500C3ABF666148E6A0B08A9920981E3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4E578DD-9423-401E-90C0-E0D5CDBAC75B}"/>
      </w:docPartPr>
      <w:docPartBody>
        <w:p w:rsidR="00CC0E39" w:rsidRDefault="00DE4A84" w:rsidP="00DE4A84">
          <w:pPr>
            <w:pStyle w:val="500C3ABF666148E6A0B08A9920981E35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E6A2F48413DE4E3980BAA0D90B317EB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FCEC91E-A3AD-4D83-883F-24EA80713695}"/>
      </w:docPartPr>
      <w:docPartBody>
        <w:p w:rsidR="00CC0E39" w:rsidRDefault="00DE4A84" w:rsidP="00DE4A84">
          <w:pPr>
            <w:pStyle w:val="E6A2F48413DE4E3980BAA0D90B317EB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19820A4A6AF4CD98C1F127FE60D78F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DDCC2AC-1520-4EE8-BF6D-12F061D509A5}"/>
      </w:docPartPr>
      <w:docPartBody>
        <w:p w:rsidR="00CC0E39" w:rsidRDefault="00DE4A84" w:rsidP="00DE4A84">
          <w:pPr>
            <w:pStyle w:val="619820A4A6AF4CD98C1F127FE60D78F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0DEDA4FF91434F6A9B0C350E6505A81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F638D78-0DB1-464B-854B-5E5271A526EC}"/>
      </w:docPartPr>
      <w:docPartBody>
        <w:p w:rsidR="00CC0E39" w:rsidRDefault="00DE4A84" w:rsidP="00DE4A84">
          <w:pPr>
            <w:pStyle w:val="0DEDA4FF91434F6A9B0C350E6505A81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DFEC79BD4D49E0903F9C7E8F2BDF5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0974819-7581-4606-8050-05A56959FE3C}"/>
      </w:docPartPr>
      <w:docPartBody>
        <w:p w:rsidR="00CC0E39" w:rsidRDefault="00DE4A84" w:rsidP="00DE4A84">
          <w:pPr>
            <w:pStyle w:val="1EDFEC79BD4D49E0903F9C7E8F2BDF5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8D09CE710114D20AC6EC95A292CE4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53DD2351-D367-46F5-ACA1-02A241E80B7B}"/>
      </w:docPartPr>
      <w:docPartBody>
        <w:p w:rsidR="00CC0E39" w:rsidRDefault="00DE4A84" w:rsidP="00DE4A84">
          <w:pPr>
            <w:pStyle w:val="78D09CE710114D20AC6EC95A292CE40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D01738B350E4FB0B99814A15A37795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A98C117-E3D2-46A6-8BF5-FC282D7C201F}"/>
      </w:docPartPr>
      <w:docPartBody>
        <w:p w:rsidR="00CC0E39" w:rsidRDefault="00DE4A84" w:rsidP="00DE4A84">
          <w:pPr>
            <w:pStyle w:val="BD01738B350E4FB0B99814A15A377954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AF1F9EF1FF6B411D990E5E3C266C53A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194C161-96D1-4D4F-ACD2-FF3DFFF18FFB}"/>
      </w:docPartPr>
      <w:docPartBody>
        <w:p w:rsidR="00CC0E39" w:rsidRDefault="00DE4A84" w:rsidP="00DE4A84">
          <w:pPr>
            <w:pStyle w:val="AF1F9EF1FF6B411D990E5E3C266C53A9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CE20134327A44BBA125E6359FE0251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9685BE9-1F32-44C2-B929-D37E6F0DD220}"/>
      </w:docPartPr>
      <w:docPartBody>
        <w:p w:rsidR="00CC0E39" w:rsidRDefault="00DE4A84" w:rsidP="00DE4A84">
          <w:pPr>
            <w:pStyle w:val="1CE20134327A44BBA125E6359FE0251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C95434FDFCD14D2293D74B9DF3E235A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0CB8F88A-0929-40FC-89A0-43A33F8CE7EC}"/>
      </w:docPartPr>
      <w:docPartBody>
        <w:p w:rsidR="00CC0E39" w:rsidRDefault="00DE4A84" w:rsidP="00DE4A84">
          <w:pPr>
            <w:pStyle w:val="C95434FDFCD14D2293D74B9DF3E235AD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07614D04F3C44458012496511D484C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C7DD2E6-FF71-4329-B638-BBFDB0EB30BF}"/>
      </w:docPartPr>
      <w:docPartBody>
        <w:p w:rsidR="00CC0E39" w:rsidRDefault="00DE4A84" w:rsidP="00DE4A84">
          <w:pPr>
            <w:pStyle w:val="F07614D04F3C44458012496511D484C0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47E0450F7A204365AB66F123EB592F2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31CF5F8-3B3B-41C1-88D2-F49FF33A820A}"/>
      </w:docPartPr>
      <w:docPartBody>
        <w:p w:rsidR="00CC0E39" w:rsidRDefault="00DE4A84" w:rsidP="00DE4A84">
          <w:pPr>
            <w:pStyle w:val="47E0450F7A204365AB66F123EB592F23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016C9D998D44C5AA5C27A6390597C3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7361E28-704C-4489-B2AB-E11ACE84D0B7}"/>
      </w:docPartPr>
      <w:docPartBody>
        <w:p w:rsidR="00CC0E39" w:rsidRDefault="00DE4A84" w:rsidP="00DE4A84">
          <w:pPr>
            <w:pStyle w:val="6016C9D998D44C5AA5C27A6390597C3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FFCE38E36E14A7CBA7DAEAB5EFA0CB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DBC26A5C-8E49-4BF6-99FC-C9C26EB23BFB}"/>
      </w:docPartPr>
      <w:docPartBody>
        <w:p w:rsidR="00CC0E39" w:rsidRDefault="00DE4A84" w:rsidP="00DE4A84">
          <w:pPr>
            <w:pStyle w:val="6FFCE38E36E14A7CBA7DAEAB5EFA0CB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70E16A5A0AF41D383FC31323B2E5BA1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5B20B76-1EBF-4889-B56D-9F4FC195181B}"/>
      </w:docPartPr>
      <w:docPartBody>
        <w:p w:rsidR="00CC0E39" w:rsidRDefault="00DE4A84" w:rsidP="00DE4A84">
          <w:pPr>
            <w:pStyle w:val="270E16A5A0AF41D383FC31323B2E5BA1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82704125ACEC4C20A8BA7E245D11125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CF1407B2-1BA5-4E76-8A95-F879988BD27F}"/>
      </w:docPartPr>
      <w:docPartBody>
        <w:p w:rsidR="00CC0E39" w:rsidRDefault="00DE4A84" w:rsidP="00DE4A84">
          <w:pPr>
            <w:pStyle w:val="82704125ACEC4C20A8BA7E245D11125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E44DD1849064BAD8B3FC0B1F1F4626F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134F2BE-6A5B-43D8-8002-226392A37F41}"/>
      </w:docPartPr>
      <w:docPartBody>
        <w:p w:rsidR="00CC0E39" w:rsidRDefault="00DE4A84" w:rsidP="00DE4A84">
          <w:pPr>
            <w:pStyle w:val="BE44DD1849064BAD8B3FC0B1F1F4626F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9FF5D32CE31F4D56B15F32BC9134366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53A685-F020-4189-B447-6B6A2618869B}"/>
      </w:docPartPr>
      <w:docPartBody>
        <w:p w:rsidR="00CC0E39" w:rsidRDefault="00DE4A84" w:rsidP="00DE4A84">
          <w:pPr>
            <w:pStyle w:val="9FF5D32CE31F4D56B15F32BC91343664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877E58B0B514EC1864B4E2CF1021A3C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7866D48B-0FA0-4A2A-B081-E3EAF2F87087}"/>
      </w:docPartPr>
      <w:docPartBody>
        <w:p w:rsidR="00CC0E39" w:rsidRDefault="00DE4A84" w:rsidP="00DE4A84">
          <w:pPr>
            <w:pStyle w:val="2877E58B0B514EC1864B4E2CF1021A3C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662F2C0B3C004CAE8060585BAC3901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47B75D1-50EC-4F2F-AC0B-19E14F123241}"/>
      </w:docPartPr>
      <w:docPartBody>
        <w:p w:rsidR="00CC0E39" w:rsidRDefault="00DE4A84" w:rsidP="00DE4A84">
          <w:pPr>
            <w:pStyle w:val="662F2C0B3C004CAE8060585BAC3901C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1E7EC21BB2A346749900CDE718FCEBD9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3DBE69C4-8A88-4A1B-B036-7FF655A18FBD}"/>
      </w:docPartPr>
      <w:docPartBody>
        <w:p w:rsidR="00CC0E39" w:rsidRDefault="00DE4A84" w:rsidP="00DE4A84">
          <w:pPr>
            <w:pStyle w:val="1E7EC21BB2A346749900CDE718FCEBD9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29212C33B414BB68D6BDD3B5E8A1294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2520799-660D-44A2-B5FB-07A371F18638}"/>
      </w:docPartPr>
      <w:docPartBody>
        <w:p w:rsidR="00CC0E39" w:rsidRDefault="00DE4A84" w:rsidP="00DE4A84">
          <w:pPr>
            <w:pStyle w:val="729212C33B414BB68D6BDD3B5E8A1294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3A836D2B3E2240FCAA298DA776A9DA37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30C082-E31C-41F9-8D7E-2A9AB28EC4FC}"/>
      </w:docPartPr>
      <w:docPartBody>
        <w:p w:rsidR="00CC0E39" w:rsidRDefault="00DE4A84" w:rsidP="00DE4A84">
          <w:pPr>
            <w:pStyle w:val="3A836D2B3E2240FCAA298DA776A9DA37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231D267584764E85AE4AF40071CD989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5D69A4C-F64B-40AA-A45F-AEB2D91CADBA}"/>
      </w:docPartPr>
      <w:docPartBody>
        <w:p w:rsidR="00CC0E39" w:rsidRDefault="00DE4A84" w:rsidP="00DE4A84">
          <w:pPr>
            <w:pStyle w:val="231D267584764E85AE4AF40071CD9896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751AA0E2E0BA4F718C24512A35FF6A7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C0720B4-C4FC-43B6-A2DA-F3E3E0BF685D}"/>
      </w:docPartPr>
      <w:docPartBody>
        <w:p w:rsidR="00CC0E39" w:rsidRDefault="00DE4A84" w:rsidP="00DE4A84">
          <w:pPr>
            <w:pStyle w:val="751AA0E2E0BA4F718C24512A35FF6A7A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F4F9EFD32CBF4A649995A35BC6A0A9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95B917-D88E-4CFD-974D-0E7EE57E29B7}"/>
      </w:docPartPr>
      <w:docPartBody>
        <w:p w:rsidR="00CC0E39" w:rsidRDefault="00DE4A84" w:rsidP="00DE4A84">
          <w:pPr>
            <w:pStyle w:val="F4F9EFD32CBF4A649995A35BC6A0A9A8"/>
          </w:pPr>
          <w:r w:rsidRPr="00F04AE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84"/>
    <w:rsid w:val="000E73E4"/>
    <w:rsid w:val="00961A6E"/>
    <w:rsid w:val="00CC0E39"/>
    <w:rsid w:val="00DE4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4A84"/>
    <w:rPr>
      <w:color w:val="808080"/>
    </w:rPr>
  </w:style>
  <w:style w:type="paragraph" w:customStyle="1" w:styleId="F6338C329F7A435A9EA1E44C3227AC10">
    <w:name w:val="F6338C329F7A435A9EA1E44C3227AC10"/>
    <w:rsid w:val="00DE4A84"/>
  </w:style>
  <w:style w:type="paragraph" w:customStyle="1" w:styleId="020CE3CCD18042A0AD26036018B03AED">
    <w:name w:val="020CE3CCD18042A0AD26036018B03AED"/>
    <w:rsid w:val="00DE4A84"/>
  </w:style>
  <w:style w:type="paragraph" w:customStyle="1" w:styleId="4BD51D74AA404729B689D8DEBF7B5E90">
    <w:name w:val="4BD51D74AA404729B689D8DEBF7B5E90"/>
    <w:rsid w:val="00DE4A84"/>
  </w:style>
  <w:style w:type="paragraph" w:customStyle="1" w:styleId="764FBEA78293484D94721DC6BC2713E0">
    <w:name w:val="764FBEA78293484D94721DC6BC2713E0"/>
    <w:rsid w:val="00DE4A84"/>
  </w:style>
  <w:style w:type="paragraph" w:customStyle="1" w:styleId="B850F059FF624922A7A20E45169169EA">
    <w:name w:val="B850F059FF624922A7A20E45169169EA"/>
    <w:rsid w:val="00DE4A84"/>
  </w:style>
  <w:style w:type="paragraph" w:customStyle="1" w:styleId="A07628C4B26D44A58BCAC56935BF8F02">
    <w:name w:val="A07628C4B26D44A58BCAC56935BF8F02"/>
    <w:rsid w:val="00DE4A84"/>
  </w:style>
  <w:style w:type="paragraph" w:customStyle="1" w:styleId="8036FCE04B5D4FDCBC62D81255F022DE">
    <w:name w:val="8036FCE04B5D4FDCBC62D81255F022DE"/>
    <w:rsid w:val="00DE4A84"/>
  </w:style>
  <w:style w:type="paragraph" w:customStyle="1" w:styleId="E57D938BE60B4493AC2CD996E3721B27">
    <w:name w:val="E57D938BE60B4493AC2CD996E3721B27"/>
    <w:rsid w:val="00DE4A84"/>
  </w:style>
  <w:style w:type="paragraph" w:customStyle="1" w:styleId="9B3BC34EA70D414B8E36DECC6FBAF9FE">
    <w:name w:val="9B3BC34EA70D414B8E36DECC6FBAF9FE"/>
    <w:rsid w:val="00DE4A84"/>
  </w:style>
  <w:style w:type="paragraph" w:customStyle="1" w:styleId="D80FBF025DC74EADB33D65C34C763E95">
    <w:name w:val="D80FBF025DC74EADB33D65C34C763E95"/>
    <w:rsid w:val="00DE4A84"/>
  </w:style>
  <w:style w:type="paragraph" w:customStyle="1" w:styleId="D9AD67A101FC4DE497A672E5EFE12647">
    <w:name w:val="D9AD67A101FC4DE497A672E5EFE12647"/>
    <w:rsid w:val="00DE4A84"/>
  </w:style>
  <w:style w:type="paragraph" w:customStyle="1" w:styleId="FC0E11C81AE545409E213DF209CBBE97">
    <w:name w:val="FC0E11C81AE545409E213DF209CBBE97"/>
    <w:rsid w:val="00DE4A84"/>
  </w:style>
  <w:style w:type="paragraph" w:customStyle="1" w:styleId="500C3ABF666148E6A0B08A9920981E35">
    <w:name w:val="500C3ABF666148E6A0B08A9920981E35"/>
    <w:rsid w:val="00DE4A84"/>
  </w:style>
  <w:style w:type="paragraph" w:customStyle="1" w:styleId="E6A2F48413DE4E3980BAA0D90B317EBD">
    <w:name w:val="E6A2F48413DE4E3980BAA0D90B317EBD"/>
    <w:rsid w:val="00DE4A84"/>
  </w:style>
  <w:style w:type="paragraph" w:customStyle="1" w:styleId="619820A4A6AF4CD98C1F127FE60D78F7">
    <w:name w:val="619820A4A6AF4CD98C1F127FE60D78F7"/>
    <w:rsid w:val="00DE4A84"/>
  </w:style>
  <w:style w:type="paragraph" w:customStyle="1" w:styleId="0DEDA4FF91434F6A9B0C350E6505A813">
    <w:name w:val="0DEDA4FF91434F6A9B0C350E6505A813"/>
    <w:rsid w:val="00DE4A84"/>
  </w:style>
  <w:style w:type="paragraph" w:customStyle="1" w:styleId="1EDFEC79BD4D49E0903F9C7E8F2BDF51">
    <w:name w:val="1EDFEC79BD4D49E0903F9C7E8F2BDF51"/>
    <w:rsid w:val="00DE4A84"/>
  </w:style>
  <w:style w:type="paragraph" w:customStyle="1" w:styleId="78D09CE710114D20AC6EC95A292CE40D">
    <w:name w:val="78D09CE710114D20AC6EC95A292CE40D"/>
    <w:rsid w:val="00DE4A84"/>
  </w:style>
  <w:style w:type="paragraph" w:customStyle="1" w:styleId="BD01738B350E4FB0B99814A15A377954">
    <w:name w:val="BD01738B350E4FB0B99814A15A377954"/>
    <w:rsid w:val="00DE4A84"/>
  </w:style>
  <w:style w:type="paragraph" w:customStyle="1" w:styleId="AF1F9EF1FF6B411D990E5E3C266C53A9">
    <w:name w:val="AF1F9EF1FF6B411D990E5E3C266C53A9"/>
    <w:rsid w:val="00DE4A84"/>
  </w:style>
  <w:style w:type="paragraph" w:customStyle="1" w:styleId="1CE20134327A44BBA125E6359FE02517">
    <w:name w:val="1CE20134327A44BBA125E6359FE02517"/>
    <w:rsid w:val="00DE4A84"/>
  </w:style>
  <w:style w:type="paragraph" w:customStyle="1" w:styleId="C95434FDFCD14D2293D74B9DF3E235AD">
    <w:name w:val="C95434FDFCD14D2293D74B9DF3E235AD"/>
    <w:rsid w:val="00DE4A84"/>
  </w:style>
  <w:style w:type="paragraph" w:customStyle="1" w:styleId="F07614D04F3C44458012496511D484C0">
    <w:name w:val="F07614D04F3C44458012496511D484C0"/>
    <w:rsid w:val="00DE4A84"/>
  </w:style>
  <w:style w:type="paragraph" w:customStyle="1" w:styleId="47E0450F7A204365AB66F123EB592F23">
    <w:name w:val="47E0450F7A204365AB66F123EB592F23"/>
    <w:rsid w:val="00DE4A84"/>
  </w:style>
  <w:style w:type="paragraph" w:customStyle="1" w:styleId="6016C9D998D44C5AA5C27A6390597C38">
    <w:name w:val="6016C9D998D44C5AA5C27A6390597C38"/>
    <w:rsid w:val="00DE4A84"/>
  </w:style>
  <w:style w:type="paragraph" w:customStyle="1" w:styleId="6FFCE38E36E14A7CBA7DAEAB5EFA0CBF">
    <w:name w:val="6FFCE38E36E14A7CBA7DAEAB5EFA0CBF"/>
    <w:rsid w:val="00DE4A84"/>
  </w:style>
  <w:style w:type="paragraph" w:customStyle="1" w:styleId="270E16A5A0AF41D383FC31323B2E5BA1">
    <w:name w:val="270E16A5A0AF41D383FC31323B2E5BA1"/>
    <w:rsid w:val="00DE4A84"/>
  </w:style>
  <w:style w:type="paragraph" w:customStyle="1" w:styleId="82704125ACEC4C20A8BA7E245D11125A">
    <w:name w:val="82704125ACEC4C20A8BA7E245D11125A"/>
    <w:rsid w:val="00DE4A84"/>
  </w:style>
  <w:style w:type="paragraph" w:customStyle="1" w:styleId="BE44DD1849064BAD8B3FC0B1F1F4626F">
    <w:name w:val="BE44DD1849064BAD8B3FC0B1F1F4626F"/>
    <w:rsid w:val="00DE4A84"/>
  </w:style>
  <w:style w:type="paragraph" w:customStyle="1" w:styleId="9FF5D32CE31F4D56B15F32BC91343664">
    <w:name w:val="9FF5D32CE31F4D56B15F32BC91343664"/>
    <w:rsid w:val="00DE4A84"/>
  </w:style>
  <w:style w:type="paragraph" w:customStyle="1" w:styleId="2877E58B0B514EC1864B4E2CF1021A3C">
    <w:name w:val="2877E58B0B514EC1864B4E2CF1021A3C"/>
    <w:rsid w:val="00DE4A84"/>
  </w:style>
  <w:style w:type="paragraph" w:customStyle="1" w:styleId="662F2C0B3C004CAE8060585BAC3901CA">
    <w:name w:val="662F2C0B3C004CAE8060585BAC3901CA"/>
    <w:rsid w:val="00DE4A84"/>
  </w:style>
  <w:style w:type="paragraph" w:customStyle="1" w:styleId="1E7EC21BB2A346749900CDE718FCEBD9">
    <w:name w:val="1E7EC21BB2A346749900CDE718FCEBD9"/>
    <w:rsid w:val="00DE4A84"/>
  </w:style>
  <w:style w:type="paragraph" w:customStyle="1" w:styleId="729212C33B414BB68D6BDD3B5E8A1294">
    <w:name w:val="729212C33B414BB68D6BDD3B5E8A1294"/>
    <w:rsid w:val="00DE4A84"/>
  </w:style>
  <w:style w:type="paragraph" w:customStyle="1" w:styleId="3A836D2B3E2240FCAA298DA776A9DA37">
    <w:name w:val="3A836D2B3E2240FCAA298DA776A9DA37"/>
    <w:rsid w:val="00DE4A84"/>
  </w:style>
  <w:style w:type="paragraph" w:customStyle="1" w:styleId="231D267584764E85AE4AF40071CD9896">
    <w:name w:val="231D267584764E85AE4AF40071CD9896"/>
    <w:rsid w:val="00DE4A84"/>
  </w:style>
  <w:style w:type="paragraph" w:customStyle="1" w:styleId="751AA0E2E0BA4F718C24512A35FF6A7A">
    <w:name w:val="751AA0E2E0BA4F718C24512A35FF6A7A"/>
    <w:rsid w:val="00DE4A84"/>
  </w:style>
  <w:style w:type="paragraph" w:customStyle="1" w:styleId="F4F9EFD32CBF4A649995A35BC6A0A9A8">
    <w:name w:val="F4F9EFD32CBF4A649995A35BC6A0A9A8"/>
    <w:rsid w:val="00DE4A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E4A84"/>
    <w:rPr>
      <w:color w:val="808080"/>
    </w:rPr>
  </w:style>
  <w:style w:type="paragraph" w:customStyle="1" w:styleId="F6338C329F7A435A9EA1E44C3227AC10">
    <w:name w:val="F6338C329F7A435A9EA1E44C3227AC10"/>
    <w:rsid w:val="00DE4A84"/>
  </w:style>
  <w:style w:type="paragraph" w:customStyle="1" w:styleId="020CE3CCD18042A0AD26036018B03AED">
    <w:name w:val="020CE3CCD18042A0AD26036018B03AED"/>
    <w:rsid w:val="00DE4A84"/>
  </w:style>
  <w:style w:type="paragraph" w:customStyle="1" w:styleId="4BD51D74AA404729B689D8DEBF7B5E90">
    <w:name w:val="4BD51D74AA404729B689D8DEBF7B5E90"/>
    <w:rsid w:val="00DE4A84"/>
  </w:style>
  <w:style w:type="paragraph" w:customStyle="1" w:styleId="764FBEA78293484D94721DC6BC2713E0">
    <w:name w:val="764FBEA78293484D94721DC6BC2713E0"/>
    <w:rsid w:val="00DE4A84"/>
  </w:style>
  <w:style w:type="paragraph" w:customStyle="1" w:styleId="B850F059FF624922A7A20E45169169EA">
    <w:name w:val="B850F059FF624922A7A20E45169169EA"/>
    <w:rsid w:val="00DE4A84"/>
  </w:style>
  <w:style w:type="paragraph" w:customStyle="1" w:styleId="A07628C4B26D44A58BCAC56935BF8F02">
    <w:name w:val="A07628C4B26D44A58BCAC56935BF8F02"/>
    <w:rsid w:val="00DE4A84"/>
  </w:style>
  <w:style w:type="paragraph" w:customStyle="1" w:styleId="8036FCE04B5D4FDCBC62D81255F022DE">
    <w:name w:val="8036FCE04B5D4FDCBC62D81255F022DE"/>
    <w:rsid w:val="00DE4A84"/>
  </w:style>
  <w:style w:type="paragraph" w:customStyle="1" w:styleId="E57D938BE60B4493AC2CD996E3721B27">
    <w:name w:val="E57D938BE60B4493AC2CD996E3721B27"/>
    <w:rsid w:val="00DE4A84"/>
  </w:style>
  <w:style w:type="paragraph" w:customStyle="1" w:styleId="9B3BC34EA70D414B8E36DECC6FBAF9FE">
    <w:name w:val="9B3BC34EA70D414B8E36DECC6FBAF9FE"/>
    <w:rsid w:val="00DE4A84"/>
  </w:style>
  <w:style w:type="paragraph" w:customStyle="1" w:styleId="D80FBF025DC74EADB33D65C34C763E95">
    <w:name w:val="D80FBF025DC74EADB33D65C34C763E95"/>
    <w:rsid w:val="00DE4A84"/>
  </w:style>
  <w:style w:type="paragraph" w:customStyle="1" w:styleId="D9AD67A101FC4DE497A672E5EFE12647">
    <w:name w:val="D9AD67A101FC4DE497A672E5EFE12647"/>
    <w:rsid w:val="00DE4A84"/>
  </w:style>
  <w:style w:type="paragraph" w:customStyle="1" w:styleId="FC0E11C81AE545409E213DF209CBBE97">
    <w:name w:val="FC0E11C81AE545409E213DF209CBBE97"/>
    <w:rsid w:val="00DE4A84"/>
  </w:style>
  <w:style w:type="paragraph" w:customStyle="1" w:styleId="500C3ABF666148E6A0B08A9920981E35">
    <w:name w:val="500C3ABF666148E6A0B08A9920981E35"/>
    <w:rsid w:val="00DE4A84"/>
  </w:style>
  <w:style w:type="paragraph" w:customStyle="1" w:styleId="E6A2F48413DE4E3980BAA0D90B317EBD">
    <w:name w:val="E6A2F48413DE4E3980BAA0D90B317EBD"/>
    <w:rsid w:val="00DE4A84"/>
  </w:style>
  <w:style w:type="paragraph" w:customStyle="1" w:styleId="619820A4A6AF4CD98C1F127FE60D78F7">
    <w:name w:val="619820A4A6AF4CD98C1F127FE60D78F7"/>
    <w:rsid w:val="00DE4A84"/>
  </w:style>
  <w:style w:type="paragraph" w:customStyle="1" w:styleId="0DEDA4FF91434F6A9B0C350E6505A813">
    <w:name w:val="0DEDA4FF91434F6A9B0C350E6505A813"/>
    <w:rsid w:val="00DE4A84"/>
  </w:style>
  <w:style w:type="paragraph" w:customStyle="1" w:styleId="1EDFEC79BD4D49E0903F9C7E8F2BDF51">
    <w:name w:val="1EDFEC79BD4D49E0903F9C7E8F2BDF51"/>
    <w:rsid w:val="00DE4A84"/>
  </w:style>
  <w:style w:type="paragraph" w:customStyle="1" w:styleId="78D09CE710114D20AC6EC95A292CE40D">
    <w:name w:val="78D09CE710114D20AC6EC95A292CE40D"/>
    <w:rsid w:val="00DE4A84"/>
  </w:style>
  <w:style w:type="paragraph" w:customStyle="1" w:styleId="BD01738B350E4FB0B99814A15A377954">
    <w:name w:val="BD01738B350E4FB0B99814A15A377954"/>
    <w:rsid w:val="00DE4A84"/>
  </w:style>
  <w:style w:type="paragraph" w:customStyle="1" w:styleId="AF1F9EF1FF6B411D990E5E3C266C53A9">
    <w:name w:val="AF1F9EF1FF6B411D990E5E3C266C53A9"/>
    <w:rsid w:val="00DE4A84"/>
  </w:style>
  <w:style w:type="paragraph" w:customStyle="1" w:styleId="1CE20134327A44BBA125E6359FE02517">
    <w:name w:val="1CE20134327A44BBA125E6359FE02517"/>
    <w:rsid w:val="00DE4A84"/>
  </w:style>
  <w:style w:type="paragraph" w:customStyle="1" w:styleId="C95434FDFCD14D2293D74B9DF3E235AD">
    <w:name w:val="C95434FDFCD14D2293D74B9DF3E235AD"/>
    <w:rsid w:val="00DE4A84"/>
  </w:style>
  <w:style w:type="paragraph" w:customStyle="1" w:styleId="F07614D04F3C44458012496511D484C0">
    <w:name w:val="F07614D04F3C44458012496511D484C0"/>
    <w:rsid w:val="00DE4A84"/>
  </w:style>
  <w:style w:type="paragraph" w:customStyle="1" w:styleId="47E0450F7A204365AB66F123EB592F23">
    <w:name w:val="47E0450F7A204365AB66F123EB592F23"/>
    <w:rsid w:val="00DE4A84"/>
  </w:style>
  <w:style w:type="paragraph" w:customStyle="1" w:styleId="6016C9D998D44C5AA5C27A6390597C38">
    <w:name w:val="6016C9D998D44C5AA5C27A6390597C38"/>
    <w:rsid w:val="00DE4A84"/>
  </w:style>
  <w:style w:type="paragraph" w:customStyle="1" w:styleId="6FFCE38E36E14A7CBA7DAEAB5EFA0CBF">
    <w:name w:val="6FFCE38E36E14A7CBA7DAEAB5EFA0CBF"/>
    <w:rsid w:val="00DE4A84"/>
  </w:style>
  <w:style w:type="paragraph" w:customStyle="1" w:styleId="270E16A5A0AF41D383FC31323B2E5BA1">
    <w:name w:val="270E16A5A0AF41D383FC31323B2E5BA1"/>
    <w:rsid w:val="00DE4A84"/>
  </w:style>
  <w:style w:type="paragraph" w:customStyle="1" w:styleId="82704125ACEC4C20A8BA7E245D11125A">
    <w:name w:val="82704125ACEC4C20A8BA7E245D11125A"/>
    <w:rsid w:val="00DE4A84"/>
  </w:style>
  <w:style w:type="paragraph" w:customStyle="1" w:styleId="BE44DD1849064BAD8B3FC0B1F1F4626F">
    <w:name w:val="BE44DD1849064BAD8B3FC0B1F1F4626F"/>
    <w:rsid w:val="00DE4A84"/>
  </w:style>
  <w:style w:type="paragraph" w:customStyle="1" w:styleId="9FF5D32CE31F4D56B15F32BC91343664">
    <w:name w:val="9FF5D32CE31F4D56B15F32BC91343664"/>
    <w:rsid w:val="00DE4A84"/>
  </w:style>
  <w:style w:type="paragraph" w:customStyle="1" w:styleId="2877E58B0B514EC1864B4E2CF1021A3C">
    <w:name w:val="2877E58B0B514EC1864B4E2CF1021A3C"/>
    <w:rsid w:val="00DE4A84"/>
  </w:style>
  <w:style w:type="paragraph" w:customStyle="1" w:styleId="662F2C0B3C004CAE8060585BAC3901CA">
    <w:name w:val="662F2C0B3C004CAE8060585BAC3901CA"/>
    <w:rsid w:val="00DE4A84"/>
  </w:style>
  <w:style w:type="paragraph" w:customStyle="1" w:styleId="1E7EC21BB2A346749900CDE718FCEBD9">
    <w:name w:val="1E7EC21BB2A346749900CDE718FCEBD9"/>
    <w:rsid w:val="00DE4A84"/>
  </w:style>
  <w:style w:type="paragraph" w:customStyle="1" w:styleId="729212C33B414BB68D6BDD3B5E8A1294">
    <w:name w:val="729212C33B414BB68D6BDD3B5E8A1294"/>
    <w:rsid w:val="00DE4A84"/>
  </w:style>
  <w:style w:type="paragraph" w:customStyle="1" w:styleId="3A836D2B3E2240FCAA298DA776A9DA37">
    <w:name w:val="3A836D2B3E2240FCAA298DA776A9DA37"/>
    <w:rsid w:val="00DE4A84"/>
  </w:style>
  <w:style w:type="paragraph" w:customStyle="1" w:styleId="231D267584764E85AE4AF40071CD9896">
    <w:name w:val="231D267584764E85AE4AF40071CD9896"/>
    <w:rsid w:val="00DE4A84"/>
  </w:style>
  <w:style w:type="paragraph" w:customStyle="1" w:styleId="751AA0E2E0BA4F718C24512A35FF6A7A">
    <w:name w:val="751AA0E2E0BA4F718C24512A35FF6A7A"/>
    <w:rsid w:val="00DE4A84"/>
  </w:style>
  <w:style w:type="paragraph" w:customStyle="1" w:styleId="F4F9EFD32CBF4A649995A35BC6A0A9A8">
    <w:name w:val="F4F9EFD32CBF4A649995A35BC6A0A9A8"/>
    <w:rsid w:val="00DE4A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servizio</Template>
  <TotalTime>0</TotalTime>
  <Pages>2</Pages>
  <Words>130</Words>
  <Characters>2192</Characters>
  <Application>Microsoft Office Word</Application>
  <DocSecurity>0</DocSecurity>
  <Lines>41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Di Toro</dc:creator>
  <cp:lastModifiedBy>Martina Di Toro</cp:lastModifiedBy>
  <cp:revision>4</cp:revision>
  <cp:lastPrinted>2022-01-12T13:24:00Z</cp:lastPrinted>
  <dcterms:created xsi:type="dcterms:W3CDTF">2023-12-28T09:43:00Z</dcterms:created>
  <dcterms:modified xsi:type="dcterms:W3CDTF">2024-01-23T11:02:00Z</dcterms:modified>
</cp:coreProperties>
</file>