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7C" w:rsidRDefault="0064257C" w:rsidP="0064257C">
      <w:pPr>
        <w:pStyle w:val="NormaleWeb"/>
        <w:spacing w:before="0" w:beforeAutospacing="0" w:after="0" w:afterAutospacing="0"/>
        <w:rPr>
          <w:rFonts w:ascii="Arial" w:hAnsi="Arial" w:cs="Arial"/>
          <w:b/>
          <w:color w:val="999999"/>
          <w:sz w:val="20"/>
          <w:szCs w:val="20"/>
        </w:rPr>
      </w:pPr>
    </w:p>
    <w:p w:rsidR="0064257C" w:rsidRPr="00822706" w:rsidRDefault="0064257C" w:rsidP="0064257C">
      <w:pPr>
        <w:pStyle w:val="NormaleWeb"/>
        <w:spacing w:before="0" w:beforeAutospacing="0" w:after="0" w:afterAutospacing="0"/>
        <w:rPr>
          <w:b/>
          <w:color w:val="999999"/>
          <w:sz w:val="20"/>
          <w:szCs w:val="20"/>
        </w:rPr>
      </w:pPr>
      <w:r w:rsidRPr="00822706">
        <w:rPr>
          <w:rFonts w:ascii="Arial" w:hAnsi="Arial" w:cs="Arial"/>
          <w:b/>
          <w:color w:val="999999"/>
          <w:sz w:val="20"/>
          <w:szCs w:val="20"/>
        </w:rPr>
        <w:t xml:space="preserve">Allegato </w:t>
      </w:r>
      <w:r w:rsidR="00127D35">
        <w:rPr>
          <w:rFonts w:ascii="Arial" w:hAnsi="Arial" w:cs="Arial"/>
          <w:b/>
          <w:color w:val="999999"/>
          <w:sz w:val="20"/>
          <w:szCs w:val="20"/>
        </w:rPr>
        <w:t>C</w:t>
      </w:r>
      <w:r w:rsidRPr="00822706">
        <w:rPr>
          <w:rFonts w:ascii="Arial" w:hAnsi="Arial" w:cs="Arial"/>
          <w:b/>
          <w:color w:val="999999"/>
          <w:sz w:val="20"/>
          <w:szCs w:val="20"/>
        </w:rPr>
        <w:t xml:space="preserve">) </w:t>
      </w:r>
      <w:r w:rsidR="00127D35">
        <w:rPr>
          <w:rFonts w:ascii="Arial" w:hAnsi="Arial" w:cs="Arial"/>
          <w:b/>
          <w:color w:val="999999"/>
          <w:sz w:val="20"/>
          <w:szCs w:val="20"/>
        </w:rPr>
        <w:t>PIANO ECONOMICO-FINANZIARIO</w:t>
      </w:r>
    </w:p>
    <w:p w:rsidR="0064257C" w:rsidRPr="00822706" w:rsidRDefault="0064257C" w:rsidP="0064257C">
      <w:pPr>
        <w:pStyle w:val="Normale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64257C" w:rsidRDefault="00C4463B" w:rsidP="001F2B8F">
      <w:pPr>
        <w:pStyle w:val="NormaleWeb"/>
        <w:spacing w:before="0" w:beforeAutospacing="0" w:after="0" w:afterAutospacing="0"/>
        <w:ind w:left="63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 </w:t>
      </w:r>
      <w:r w:rsidRPr="00787F0C">
        <w:rPr>
          <w:rFonts w:ascii="Arial" w:hAnsi="Arial" w:cs="Arial"/>
          <w:b/>
          <w:color w:val="000000"/>
          <w:sz w:val="20"/>
          <w:szCs w:val="20"/>
        </w:rPr>
        <w:t xml:space="preserve">Comune </w:t>
      </w:r>
      <w:r w:rsidR="0064257C" w:rsidRPr="00787F0C">
        <w:rPr>
          <w:rFonts w:ascii="Arial" w:hAnsi="Arial" w:cs="Arial"/>
          <w:b/>
          <w:color w:val="000000"/>
          <w:sz w:val="20"/>
          <w:szCs w:val="20"/>
        </w:rPr>
        <w:t>di Sassuolo</w:t>
      </w:r>
      <w:r w:rsidR="0064257C" w:rsidRPr="0082270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939F0" w:rsidRDefault="006939F0" w:rsidP="001F2B8F">
      <w:pPr>
        <w:pStyle w:val="NormaleWeb"/>
        <w:spacing w:before="0" w:beforeAutospacing="0" w:after="0" w:afterAutospacing="0"/>
        <w:ind w:left="6372"/>
        <w:jc w:val="both"/>
        <w:rPr>
          <w:rFonts w:ascii="Arial" w:hAnsi="Arial" w:cs="Arial"/>
          <w:color w:val="000000"/>
          <w:sz w:val="20"/>
          <w:szCs w:val="20"/>
        </w:rPr>
      </w:pPr>
      <w:r w:rsidRPr="00240A10">
        <w:rPr>
          <w:rFonts w:ascii="Arial" w:hAnsi="Arial" w:cs="Arial"/>
          <w:color w:val="000000"/>
          <w:sz w:val="20"/>
          <w:szCs w:val="20"/>
        </w:rPr>
        <w:t>Servizio Promozione del Territorio, Politiche Giovanili ed Eventi Culturali</w:t>
      </w:r>
    </w:p>
    <w:p w:rsidR="0064257C" w:rsidRDefault="0064257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4257C" w:rsidRPr="00822706" w:rsidRDefault="0064257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27D35" w:rsidRDefault="0064257C" w:rsidP="00127D35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4621D9">
        <w:rPr>
          <w:rFonts w:ascii="Arial" w:hAnsi="Arial" w:cs="Arial"/>
          <w:b/>
          <w:color w:val="000000"/>
          <w:sz w:val="20"/>
          <w:szCs w:val="20"/>
        </w:rPr>
        <w:t xml:space="preserve">Oggetto: </w:t>
      </w:r>
      <w:r w:rsidR="000E3D78" w:rsidRPr="004621D9">
        <w:rPr>
          <w:rFonts w:ascii="Arial" w:hAnsi="Arial" w:cs="Arial"/>
          <w:b/>
          <w:color w:val="000000"/>
          <w:sz w:val="20"/>
          <w:szCs w:val="20"/>
        </w:rPr>
        <w:t xml:space="preserve">DOMANDA </w:t>
      </w:r>
      <w:r w:rsidR="000E3D78">
        <w:rPr>
          <w:rFonts w:ascii="Arial" w:hAnsi="Arial" w:cs="Arial"/>
          <w:b/>
          <w:color w:val="000000"/>
          <w:sz w:val="20"/>
          <w:szCs w:val="20"/>
        </w:rPr>
        <w:t>DI PARTECIPAZIONE</w:t>
      </w:r>
      <w:r w:rsidR="000E3D78" w:rsidRPr="004621D9">
        <w:rPr>
          <w:rFonts w:ascii="Arial" w:hAnsi="Arial" w:cs="Arial"/>
          <w:b/>
          <w:color w:val="000000"/>
          <w:sz w:val="20"/>
          <w:szCs w:val="20"/>
        </w:rPr>
        <w:t xml:space="preserve"> ALL’</w:t>
      </w:r>
      <w:r w:rsidR="000E3D78" w:rsidRPr="004621D9">
        <w:rPr>
          <w:rFonts w:ascii="Arial" w:hAnsi="Arial" w:cs="Arial"/>
          <w:b/>
          <w:bCs/>
          <w:color w:val="000000"/>
          <w:sz w:val="20"/>
          <w:szCs w:val="20"/>
        </w:rPr>
        <w:t xml:space="preserve">AVVISO </w:t>
      </w:r>
      <w:r w:rsidR="000E3D78">
        <w:rPr>
          <w:rFonts w:ascii="Arial" w:hAnsi="Arial" w:cs="Arial"/>
          <w:b/>
          <w:bCs/>
          <w:sz w:val="20"/>
          <w:szCs w:val="20"/>
        </w:rPr>
        <w:t>DI MANIFESTAZIONE DI INTERESSE PER LA PRESENTAZIONE DI PROGETTI PER INTERVENTI DI SVILUPPO DI COMUNIT</w:t>
      </w:r>
      <w:r w:rsidR="000E3D78" w:rsidRPr="00750846">
        <w:rPr>
          <w:rFonts w:ascii="Arial" w:hAnsi="Arial" w:cs="Arial"/>
          <w:b/>
          <w:bCs/>
          <w:sz w:val="20"/>
          <w:szCs w:val="20"/>
        </w:rPr>
        <w:t>À</w:t>
      </w:r>
      <w:r w:rsidR="000E3D78">
        <w:rPr>
          <w:rFonts w:ascii="Arial" w:hAnsi="Arial" w:cs="Arial"/>
          <w:b/>
          <w:bCs/>
          <w:sz w:val="20"/>
          <w:szCs w:val="20"/>
        </w:rPr>
        <w:t xml:space="preserve"> #SASSUOLOCITTATTIVA 2024, RIVOLTO AD ASSOCIZIONI DI PROMOZIONE SOCIALE E A ORGANIZZAZIONI DI VOLONTARIATO.</w:t>
      </w:r>
    </w:p>
    <w:p w:rsidR="000E3D78" w:rsidRPr="00127D35" w:rsidRDefault="000E3D78" w:rsidP="00127D35">
      <w:pPr>
        <w:pStyle w:val="NormaleWeb"/>
        <w:spacing w:before="0" w:beforeAutospacing="0" w:after="0" w:afterAutospacing="0"/>
        <w:jc w:val="both"/>
        <w:rPr>
          <w:b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2977"/>
      </w:tblGrid>
      <w:tr w:rsidR="00127D35" w:rsidRPr="00127D35" w:rsidTr="00176827">
        <w:trPr>
          <w:trHeight w:val="315"/>
        </w:trPr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27D35" w:rsidRPr="00127D35" w:rsidRDefault="00127D35" w:rsidP="0017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ENTRATE</w:t>
            </w:r>
          </w:p>
        </w:tc>
      </w:tr>
      <w:tr w:rsidR="00127D35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noWrap/>
            <w:vAlign w:val="center"/>
            <w:hideMark/>
          </w:tcPr>
          <w:p w:rsidR="00127D35" w:rsidRPr="00127D35" w:rsidRDefault="00127D35" w:rsidP="0017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Fonte delle risorse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127D35" w:rsidRPr="00127D35" w:rsidRDefault="00127D35" w:rsidP="0017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Importo</w:t>
            </w:r>
          </w:p>
        </w:tc>
      </w:tr>
      <w:tr w:rsidR="00127D35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35" w:rsidRPr="00127D35" w:rsidRDefault="0069553D" w:rsidP="00695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Contributo richiesto al Comune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35" w:rsidRPr="00127D35" w:rsidRDefault="00127D35" w:rsidP="0017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 w:rsidR="001768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501899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76827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127D35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35" w:rsidRPr="00127D35" w:rsidRDefault="00127D35" w:rsidP="00695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Contributo assicurato dall'Associaz</w:t>
            </w:r>
            <w:r w:rsidR="0069553D">
              <w:rPr>
                <w:rFonts w:ascii="Arial" w:eastAsia="Times New Roman" w:hAnsi="Arial" w:cs="Arial"/>
                <w:sz w:val="20"/>
                <w:szCs w:val="20"/>
              </w:rPr>
              <w:t>ione/Organizzazione richiedente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35" w:rsidRPr="00127D35" w:rsidRDefault="00127D35" w:rsidP="0017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 w:rsidR="001768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55075252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="00176827" w:rsidRPr="00F04AE9">
                  <w:rPr>
                    <w:rStyle w:val="Testosegnaposto"/>
                  </w:rPr>
                  <w:t>Fare clic qui per immettere testo.</w:t>
                </w:r>
                <w:bookmarkEnd w:id="0"/>
              </w:sdtContent>
            </w:sdt>
          </w:p>
        </w:tc>
      </w:tr>
      <w:tr w:rsidR="00127D35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35" w:rsidRPr="00127D35" w:rsidRDefault="00127D35" w:rsidP="0017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Eventuali entrate da altri soggetti: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35" w:rsidRPr="00127D35" w:rsidRDefault="00176827" w:rsidP="0017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39113100"/>
                <w:placeholder>
                  <w:docPart w:val="DEA83B4380B34095BD0BD0494B0371FA"/>
                </w:placeholder>
                <w:showingPlcHdr/>
              </w:sdtPr>
              <w:sdtEndPr/>
              <w:sdtContent>
                <w:r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127D35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35" w:rsidRPr="00127D35" w:rsidRDefault="00127D35" w:rsidP="0017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● Enti pubblici</w:t>
            </w:r>
            <w:r w:rsidR="001768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493932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76827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35" w:rsidRPr="00127D35" w:rsidRDefault="00176827" w:rsidP="0017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38796418"/>
                <w:placeholder>
                  <w:docPart w:val="25628CCB3BBF47A39970644D7D60C7BD"/>
                </w:placeholder>
                <w:showingPlcHdr/>
              </w:sdtPr>
              <w:sdtEndPr/>
              <w:sdtContent>
                <w:r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127D35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35" w:rsidRPr="00127D35" w:rsidRDefault="00127D35" w:rsidP="0017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● Privati</w:t>
            </w:r>
            <w:r w:rsidR="001768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331968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76827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35" w:rsidRPr="00127D35" w:rsidRDefault="00176827" w:rsidP="0017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6895864"/>
                <w:placeholder>
                  <w:docPart w:val="3BDC9CDD83804393B3D8999D3ECB922E"/>
                </w:placeholder>
                <w:showingPlcHdr/>
              </w:sdtPr>
              <w:sdtEndPr/>
              <w:sdtContent>
                <w:r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176827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27" w:rsidRPr="00127D35" w:rsidRDefault="00176827" w:rsidP="0017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● Altre associazioni di promozione sociale/organizzazioni di volontariato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34433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27" w:rsidRDefault="00176827" w:rsidP="00176827">
            <w:r w:rsidRPr="0084417B">
              <w:rPr>
                <w:rFonts w:ascii="Arial" w:eastAsia="Times New Roman" w:hAnsi="Arial" w:cs="Arial"/>
                <w:sz w:val="20"/>
                <w:szCs w:val="20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4528270"/>
                <w:placeholder>
                  <w:docPart w:val="1CB9CDB9BE89467994787B3438C46F39"/>
                </w:placeholder>
                <w:showingPlcHdr/>
              </w:sdtPr>
              <w:sdtEndPr/>
              <w:sdtContent>
                <w:r w:rsidRPr="0084417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176827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27" w:rsidRPr="00127D35" w:rsidRDefault="00176827" w:rsidP="0017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Eventuali altre entrate (specificare)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27" w:rsidRDefault="00176827" w:rsidP="00176827">
            <w:r w:rsidRPr="0084417B">
              <w:rPr>
                <w:rFonts w:ascii="Arial" w:eastAsia="Times New Roman" w:hAnsi="Arial" w:cs="Arial"/>
                <w:sz w:val="20"/>
                <w:szCs w:val="20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20701981"/>
                <w:placeholder>
                  <w:docPart w:val="A0E6D16B714E463FB9A0522486E8F91C"/>
                </w:placeholder>
                <w:showingPlcHdr/>
              </w:sdtPr>
              <w:sdtEndPr/>
              <w:sdtContent>
                <w:r w:rsidRPr="0084417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176827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Pr="00127D35" w:rsidRDefault="00F82A1B" w:rsidP="0017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4767335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76827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  <w:r w:rsidR="00176827" w:rsidRPr="00127D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27" w:rsidRDefault="00176827" w:rsidP="00176827">
            <w:r w:rsidRPr="0084417B">
              <w:rPr>
                <w:rFonts w:ascii="Arial" w:eastAsia="Times New Roman" w:hAnsi="Arial" w:cs="Arial"/>
                <w:sz w:val="20"/>
                <w:szCs w:val="20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862591129"/>
                <w:placeholder>
                  <w:docPart w:val="C9E3B91D4E2046DFBA38F827553E5E07"/>
                </w:placeholder>
                <w:showingPlcHdr/>
              </w:sdtPr>
              <w:sdtEndPr/>
              <w:sdtContent>
                <w:r w:rsidRPr="0084417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176827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Pr="00127D35" w:rsidRDefault="00F82A1B" w:rsidP="0017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993029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76827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  <w:r w:rsidR="00176827" w:rsidRPr="00127D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27" w:rsidRDefault="00176827" w:rsidP="00176827">
            <w:r w:rsidRPr="0084417B">
              <w:rPr>
                <w:rFonts w:ascii="Arial" w:eastAsia="Times New Roman" w:hAnsi="Arial" w:cs="Arial"/>
                <w:sz w:val="20"/>
                <w:szCs w:val="20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08173517"/>
                <w:placeholder>
                  <w:docPart w:val="BC1F051412664741BF462C5F11B49C11"/>
                </w:placeholder>
                <w:showingPlcHdr/>
              </w:sdtPr>
              <w:sdtEndPr/>
              <w:sdtContent>
                <w:r w:rsidRPr="0084417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176827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Pr="00127D35" w:rsidRDefault="00F82A1B" w:rsidP="0017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336106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76827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  <w:r w:rsidR="00176827" w:rsidRPr="00127D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27" w:rsidRDefault="00176827" w:rsidP="00176827">
            <w:r w:rsidRPr="0084417B">
              <w:rPr>
                <w:rFonts w:ascii="Arial" w:eastAsia="Times New Roman" w:hAnsi="Arial" w:cs="Arial"/>
                <w:sz w:val="20"/>
                <w:szCs w:val="20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15042007"/>
                <w:placeholder>
                  <w:docPart w:val="A9B9EABCBAEA4D529786B22B50D52143"/>
                </w:placeholder>
                <w:showingPlcHdr/>
              </w:sdtPr>
              <w:sdtEndPr/>
              <w:sdtContent>
                <w:r w:rsidRPr="0084417B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127D35" w:rsidRPr="00127D35" w:rsidTr="0017682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127D35" w:rsidRPr="00127D35" w:rsidRDefault="00127D35" w:rsidP="0017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TOTALE ENTRATE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center"/>
            <w:hideMark/>
          </w:tcPr>
          <w:p w:rsidR="00127D35" w:rsidRPr="00127D35" w:rsidRDefault="00176827" w:rsidP="0017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68812827"/>
                <w:placeholder>
                  <w:docPart w:val="F1D25E8DFB4247E39EE2A283130B222F"/>
                </w:placeholder>
                <w:showingPlcHdr/>
              </w:sdtPr>
              <w:sdtEndPr/>
              <w:sdtContent>
                <w:r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127D35" w:rsidRPr="00127D35" w:rsidTr="00176827">
        <w:trPr>
          <w:trHeight w:val="315"/>
        </w:trPr>
        <w:tc>
          <w:tcPr>
            <w:tcW w:w="9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27D35" w:rsidRPr="00127D35" w:rsidRDefault="00127D35" w:rsidP="0017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USCITE</w:t>
            </w:r>
          </w:p>
        </w:tc>
      </w:tr>
      <w:tr w:rsidR="00127D35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127D35" w:rsidRPr="00127D35" w:rsidRDefault="00127D35" w:rsidP="0017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Voce di spesa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127D35" w:rsidRPr="00127D35" w:rsidRDefault="00127D35" w:rsidP="0017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Importo</w:t>
            </w:r>
          </w:p>
        </w:tc>
      </w:tr>
      <w:tr w:rsidR="00176827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Pr="00127D35" w:rsidRDefault="00176827" w:rsidP="0017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2267800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Default="00176827" w:rsidP="00176827">
            <w:r w:rsidRPr="00FD2515">
              <w:rPr>
                <w:rFonts w:ascii="Arial" w:eastAsia="Times New Roman" w:hAnsi="Arial" w:cs="Arial"/>
                <w:sz w:val="20"/>
                <w:szCs w:val="20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10977944"/>
                <w:placeholder>
                  <w:docPart w:val="EF6A12E59D7A4444B4ADEA2AB8B1A352"/>
                </w:placeholder>
                <w:showingPlcHdr/>
              </w:sdtPr>
              <w:sdtEndPr/>
              <w:sdtContent>
                <w:r w:rsidRPr="00FD2515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176827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Pr="00127D35" w:rsidRDefault="00176827" w:rsidP="0017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2488768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Default="00176827" w:rsidP="00176827">
            <w:r w:rsidRPr="00FD2515">
              <w:rPr>
                <w:rFonts w:ascii="Arial" w:eastAsia="Times New Roman" w:hAnsi="Arial" w:cs="Arial"/>
                <w:sz w:val="20"/>
                <w:szCs w:val="20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35048271"/>
                <w:placeholder>
                  <w:docPart w:val="7F8EB097C181468D918801DA18A3745F"/>
                </w:placeholder>
                <w:showingPlcHdr/>
              </w:sdtPr>
              <w:sdtEndPr/>
              <w:sdtContent>
                <w:r w:rsidRPr="00FD2515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176827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Pr="00127D35" w:rsidRDefault="00176827" w:rsidP="00176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81716033"/>
                <w:placeholder>
                  <w:docPart w:val="15BECA01FC554E0C9039DE2DA3FC1FAC"/>
                </w:placeholder>
                <w:showingPlcHdr/>
              </w:sdtPr>
              <w:sdtEndPr/>
              <w:sdtContent>
                <w:r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Default="00176827" w:rsidP="00176827">
            <w:r w:rsidRPr="00FD2515">
              <w:rPr>
                <w:rFonts w:ascii="Arial" w:eastAsia="Times New Roman" w:hAnsi="Arial" w:cs="Arial"/>
                <w:sz w:val="20"/>
                <w:szCs w:val="20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91797077"/>
                <w:placeholder>
                  <w:docPart w:val="AADDDA93AEFF470D8CF7AA5F6F5A8E07"/>
                </w:placeholder>
                <w:showingPlcHdr/>
              </w:sdtPr>
              <w:sdtEndPr/>
              <w:sdtContent>
                <w:r w:rsidRPr="00FD2515">
                  <w:rPr>
                    <w:rStyle w:val="Testosegnaposto"/>
                  </w:rPr>
                  <w:t xml:space="preserve">Fare clic qui per immettere </w:t>
                </w:r>
                <w:r w:rsidRPr="00FD2515">
                  <w:rPr>
                    <w:rStyle w:val="Testosegnaposto"/>
                  </w:rPr>
                  <w:lastRenderedPageBreak/>
                  <w:t>testo.</w:t>
                </w:r>
              </w:sdtContent>
            </w:sdt>
          </w:p>
        </w:tc>
      </w:tr>
      <w:tr w:rsidR="00176827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Default="00F82A1B" w:rsidP="00176827"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77871789"/>
                <w:placeholder>
                  <w:docPart w:val="86D0EDE0B5194372AD80306ED5EB122D"/>
                </w:placeholder>
                <w:showingPlcHdr/>
              </w:sdtPr>
              <w:sdtEndPr/>
              <w:sdtContent>
                <w:r w:rsidR="00176827" w:rsidRPr="00A51537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Default="00176827" w:rsidP="00176827">
            <w:r w:rsidRPr="00FD2515">
              <w:rPr>
                <w:rFonts w:ascii="Arial" w:eastAsia="Times New Roman" w:hAnsi="Arial" w:cs="Arial"/>
                <w:sz w:val="20"/>
                <w:szCs w:val="20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74191097"/>
                <w:placeholder>
                  <w:docPart w:val="EB85C408BED84DEE882B4791B348611E"/>
                </w:placeholder>
                <w:showingPlcHdr/>
              </w:sdtPr>
              <w:sdtEndPr/>
              <w:sdtContent>
                <w:r w:rsidRPr="00FD2515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176827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Default="00F82A1B" w:rsidP="00176827"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124764197"/>
                <w:placeholder>
                  <w:docPart w:val="FD786B8BB455444E8281EEBEC7B2379C"/>
                </w:placeholder>
                <w:showingPlcHdr/>
              </w:sdtPr>
              <w:sdtEndPr/>
              <w:sdtContent>
                <w:r w:rsidR="00176827" w:rsidRPr="00A51537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Default="00176827" w:rsidP="00176827">
            <w:r w:rsidRPr="00FD2515">
              <w:rPr>
                <w:rFonts w:ascii="Arial" w:eastAsia="Times New Roman" w:hAnsi="Arial" w:cs="Arial"/>
                <w:sz w:val="20"/>
                <w:szCs w:val="20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63121325"/>
                <w:placeholder>
                  <w:docPart w:val="88B62A3B16CE49CFAB619B18AAE12C14"/>
                </w:placeholder>
                <w:showingPlcHdr/>
              </w:sdtPr>
              <w:sdtEndPr/>
              <w:sdtContent>
                <w:r w:rsidRPr="00FD2515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176827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Default="00F82A1B" w:rsidP="00176827"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16612543"/>
                <w:placeholder>
                  <w:docPart w:val="6EF130AAA88E47309492061DD3813DEF"/>
                </w:placeholder>
                <w:showingPlcHdr/>
              </w:sdtPr>
              <w:sdtEndPr/>
              <w:sdtContent>
                <w:r w:rsidR="00176827" w:rsidRPr="00A51537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Default="00176827" w:rsidP="00176827">
            <w:r w:rsidRPr="00FD2515">
              <w:rPr>
                <w:rFonts w:ascii="Arial" w:eastAsia="Times New Roman" w:hAnsi="Arial" w:cs="Arial"/>
                <w:sz w:val="20"/>
                <w:szCs w:val="20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60637949"/>
                <w:placeholder>
                  <w:docPart w:val="A499448E385D4655BFEF8B6D87904A11"/>
                </w:placeholder>
                <w:showingPlcHdr/>
              </w:sdtPr>
              <w:sdtEndPr/>
              <w:sdtContent>
                <w:r w:rsidRPr="00FD2515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176827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Default="00F82A1B" w:rsidP="00176827"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82753198"/>
                <w:placeholder>
                  <w:docPart w:val="D82F709F9F534A9492EBB9902ABC4021"/>
                </w:placeholder>
                <w:showingPlcHdr/>
              </w:sdtPr>
              <w:sdtEndPr/>
              <w:sdtContent>
                <w:r w:rsidR="00176827" w:rsidRPr="00A51537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Default="00176827" w:rsidP="00176827">
            <w:r w:rsidRPr="00FD2515">
              <w:rPr>
                <w:rFonts w:ascii="Arial" w:eastAsia="Times New Roman" w:hAnsi="Arial" w:cs="Arial"/>
                <w:sz w:val="20"/>
                <w:szCs w:val="20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11467307"/>
                <w:placeholder>
                  <w:docPart w:val="7D11C28DFADE474089F259AFDB4E8C00"/>
                </w:placeholder>
                <w:showingPlcHdr/>
              </w:sdtPr>
              <w:sdtEndPr/>
              <w:sdtContent>
                <w:r w:rsidRPr="00FD2515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176827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Default="00F82A1B" w:rsidP="00176827"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66768372"/>
                <w:placeholder>
                  <w:docPart w:val="753F2ABE986A4EDEA1A7E2AFC0D673A6"/>
                </w:placeholder>
                <w:showingPlcHdr/>
              </w:sdtPr>
              <w:sdtEndPr/>
              <w:sdtContent>
                <w:r w:rsidR="00176827" w:rsidRPr="00A51537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Default="00176827" w:rsidP="00176827">
            <w:r w:rsidRPr="00434AFA">
              <w:rPr>
                <w:rFonts w:ascii="Arial" w:eastAsia="Times New Roman" w:hAnsi="Arial" w:cs="Arial"/>
                <w:sz w:val="20"/>
                <w:szCs w:val="20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2356232"/>
                <w:placeholder>
                  <w:docPart w:val="AB1111237EAC449B992B3EDB6D21201A"/>
                </w:placeholder>
                <w:showingPlcHdr/>
              </w:sdtPr>
              <w:sdtEndPr/>
              <w:sdtContent>
                <w:r w:rsidRPr="00434AF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176827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Default="00F82A1B" w:rsidP="00176827"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672010"/>
                <w:placeholder>
                  <w:docPart w:val="AADE6A968C494DFBADBFA883D1433A3F"/>
                </w:placeholder>
                <w:showingPlcHdr/>
              </w:sdtPr>
              <w:sdtEndPr/>
              <w:sdtContent>
                <w:r w:rsidR="00176827" w:rsidRPr="00A51537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Default="00176827" w:rsidP="00176827">
            <w:r w:rsidRPr="00434AFA">
              <w:rPr>
                <w:rFonts w:ascii="Arial" w:eastAsia="Times New Roman" w:hAnsi="Arial" w:cs="Arial"/>
                <w:sz w:val="20"/>
                <w:szCs w:val="20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94395333"/>
                <w:placeholder>
                  <w:docPart w:val="6356419ADA7B4DA59E4FB57D0658A9FE"/>
                </w:placeholder>
                <w:showingPlcHdr/>
              </w:sdtPr>
              <w:sdtEndPr/>
              <w:sdtContent>
                <w:r w:rsidRPr="00434AF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176827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Default="00F82A1B" w:rsidP="00176827"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67466886"/>
                <w:placeholder>
                  <w:docPart w:val="76D7DA700557493E96641C3CA4D914C6"/>
                </w:placeholder>
                <w:showingPlcHdr/>
              </w:sdtPr>
              <w:sdtEndPr/>
              <w:sdtContent>
                <w:r w:rsidR="00176827" w:rsidRPr="00A51537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827" w:rsidRDefault="00176827" w:rsidP="00176827">
            <w:r w:rsidRPr="00434AFA">
              <w:rPr>
                <w:rFonts w:ascii="Arial" w:eastAsia="Times New Roman" w:hAnsi="Arial" w:cs="Arial"/>
                <w:sz w:val="20"/>
                <w:szCs w:val="20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40941436"/>
                <w:placeholder>
                  <w:docPart w:val="79D936C2A5E5491D97AC3D519F4B3D78"/>
                </w:placeholder>
                <w:showingPlcHdr/>
              </w:sdtPr>
              <w:sdtEndPr/>
              <w:sdtContent>
                <w:r w:rsidRPr="00434AF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176827" w:rsidRPr="00127D35" w:rsidTr="00176827">
        <w:trPr>
          <w:trHeight w:val="31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noWrap/>
            <w:vAlign w:val="center"/>
            <w:hideMark/>
          </w:tcPr>
          <w:p w:rsidR="00176827" w:rsidRPr="00127D35" w:rsidRDefault="00176827" w:rsidP="00176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TOTALE USCITE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center"/>
            <w:hideMark/>
          </w:tcPr>
          <w:p w:rsidR="00176827" w:rsidRDefault="00176827" w:rsidP="00176827">
            <w:r w:rsidRPr="00434AFA">
              <w:rPr>
                <w:rFonts w:ascii="Arial" w:eastAsia="Times New Roman" w:hAnsi="Arial" w:cs="Arial"/>
                <w:sz w:val="20"/>
                <w:szCs w:val="20"/>
              </w:rPr>
              <w:t xml:space="preserve">€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05827628"/>
                <w:placeholder>
                  <w:docPart w:val="0925E714A96E4E7EB331CB85D1F08019"/>
                </w:placeholder>
                <w:showingPlcHdr/>
              </w:sdtPr>
              <w:sdtEndPr/>
              <w:sdtContent>
                <w:r w:rsidRPr="00434AFA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127D35" w:rsidRDefault="00127D35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</w:rPr>
      </w:pPr>
    </w:p>
    <w:p w:rsidR="00787F0C" w:rsidRPr="00127D35" w:rsidRDefault="00127D35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0"/>
        </w:rPr>
      </w:pPr>
      <w:r w:rsidRPr="00127D35">
        <w:rPr>
          <w:rFonts w:ascii="Arial" w:hAnsi="Arial" w:cs="Arial"/>
          <w:i/>
          <w:iCs/>
          <w:sz w:val="22"/>
        </w:rPr>
        <w:t>n.b. il totale delle entrate non può essere superiore al totale delle spese</w:t>
      </w:r>
    </w:p>
    <w:p w:rsidR="00DC1ADA" w:rsidRPr="00822706" w:rsidRDefault="00DC1ADA" w:rsidP="0064257C">
      <w:pPr>
        <w:pStyle w:val="NormaleWeb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64257C" w:rsidRDefault="0064257C" w:rsidP="0064257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87F0C" w:rsidRPr="00822706" w:rsidRDefault="00787F0C" w:rsidP="0064257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64257C" w:rsidRPr="00822706" w:rsidRDefault="00787F0C" w:rsidP="00787F0C">
      <w:pPr>
        <w:pStyle w:val="Normale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</w:t>
      </w:r>
      <w:r w:rsidR="0064257C" w:rsidRPr="00822706">
        <w:rPr>
          <w:rFonts w:ascii="Arial" w:hAnsi="Arial" w:cs="Arial"/>
          <w:color w:val="000000"/>
          <w:sz w:val="20"/>
          <w:szCs w:val="20"/>
        </w:rPr>
        <w:t>ta</w:t>
      </w:r>
      <w:r w:rsidR="00176827">
        <w:rPr>
          <w:rFonts w:ascii="Arial" w:hAnsi="Arial" w:cs="Arial"/>
          <w:color w:val="000000"/>
          <w:sz w:val="20"/>
          <w:szCs w:val="20"/>
        </w:rPr>
        <w:t xml:space="preserve"> </w:t>
      </w:r>
      <w:r w:rsidR="00176827" w:rsidRPr="0017682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44201342"/>
          <w:placeholder>
            <w:docPart w:val="FBD1281737DA4A1B81975E11DAC1FFAD"/>
          </w:placeholder>
          <w:showingPlcHdr/>
        </w:sdtPr>
        <w:sdtEndPr/>
        <w:sdtContent>
          <w:r w:rsidR="00176827" w:rsidRPr="00F04AE9">
            <w:rPr>
              <w:rStyle w:val="Testosegnaposto"/>
            </w:rPr>
            <w:t>Fare clic qui per immettere testo.</w:t>
          </w:r>
        </w:sdtContent>
      </w:sdt>
    </w:p>
    <w:p w:rsidR="0064257C" w:rsidRPr="00822706" w:rsidRDefault="0064257C" w:rsidP="00787F0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4257C" w:rsidRPr="00822706" w:rsidRDefault="0064257C" w:rsidP="00787F0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F66D2" w:rsidRDefault="0064257C" w:rsidP="00127D35">
      <w:pPr>
        <w:pStyle w:val="NormaleWeb"/>
        <w:spacing w:before="0" w:beforeAutospacing="0" w:after="0" w:afterAutospacing="0"/>
      </w:pPr>
      <w:r w:rsidRPr="00822706">
        <w:rPr>
          <w:rFonts w:ascii="Arial" w:hAnsi="Arial" w:cs="Arial"/>
          <w:color w:val="000000"/>
          <w:sz w:val="20"/>
          <w:szCs w:val="20"/>
        </w:rPr>
        <w:t xml:space="preserve">Firma </w:t>
      </w:r>
      <w:sdt>
        <w:sdtPr>
          <w:rPr>
            <w:rFonts w:ascii="Arial" w:hAnsi="Arial" w:cs="Arial"/>
            <w:sz w:val="20"/>
            <w:szCs w:val="20"/>
          </w:rPr>
          <w:id w:val="380832823"/>
          <w:placeholder>
            <w:docPart w:val="9E9EEC0B7C334FA2A36D85B6E04AFF3B"/>
          </w:placeholder>
          <w:showingPlcHdr/>
        </w:sdtPr>
        <w:sdtEndPr/>
        <w:sdtContent>
          <w:r w:rsidR="00176827" w:rsidRPr="00F04AE9">
            <w:rPr>
              <w:rStyle w:val="Testosegnaposto"/>
            </w:rPr>
            <w:t>Fare clic qui per immettere testo.</w:t>
          </w:r>
        </w:sdtContent>
      </w:sdt>
    </w:p>
    <w:sectPr w:rsidR="00DF66D2" w:rsidSect="000E3D78">
      <w:headerReference w:type="default" r:id="rId8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1B" w:rsidRDefault="00F82A1B" w:rsidP="00CD189F">
      <w:pPr>
        <w:spacing w:after="0" w:line="240" w:lineRule="auto"/>
      </w:pPr>
      <w:r>
        <w:separator/>
      </w:r>
    </w:p>
  </w:endnote>
  <w:endnote w:type="continuationSeparator" w:id="0">
    <w:p w:rsidR="00F82A1B" w:rsidRDefault="00F82A1B" w:rsidP="00CD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1B" w:rsidRDefault="00F82A1B" w:rsidP="00CD189F">
      <w:pPr>
        <w:spacing w:after="0" w:line="240" w:lineRule="auto"/>
      </w:pPr>
      <w:r>
        <w:separator/>
      </w:r>
    </w:p>
  </w:footnote>
  <w:footnote w:type="continuationSeparator" w:id="0">
    <w:p w:rsidR="00F82A1B" w:rsidRDefault="00F82A1B" w:rsidP="00CD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9F" w:rsidRDefault="00CD189F" w:rsidP="00CD189F">
    <w:pPr>
      <w:pStyle w:val="Intestazione"/>
    </w:pPr>
    <w:r>
      <w:rPr>
        <w:noProof/>
      </w:rPr>
      <w:drawing>
        <wp:inline distT="0" distB="0" distL="0" distR="0" wp14:anchorId="17E5403F" wp14:editId="50DE748C">
          <wp:extent cx="1409700" cy="788100"/>
          <wp:effectExtent l="0" t="0" r="0" b="0"/>
          <wp:docPr id="1" name="Immagine 1" descr="carte intestate_27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e intestate_27 cop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2" t="16740" r="64831" b="20704"/>
                  <a:stretch/>
                </pic:blipFill>
                <pic:spPr bwMode="auto">
                  <a:xfrm>
                    <a:off x="0" y="0"/>
                    <a:ext cx="1409700" cy="788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D189F" w:rsidRDefault="00CD18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671"/>
    <w:multiLevelType w:val="multilevel"/>
    <w:tmpl w:val="8188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96E7C"/>
    <w:multiLevelType w:val="multilevel"/>
    <w:tmpl w:val="D156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96C0D"/>
    <w:multiLevelType w:val="multilevel"/>
    <w:tmpl w:val="F2C8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62E89"/>
    <w:multiLevelType w:val="hybridMultilevel"/>
    <w:tmpl w:val="690093DA"/>
    <w:lvl w:ilvl="0" w:tplc="B81231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C3086"/>
    <w:multiLevelType w:val="multilevel"/>
    <w:tmpl w:val="B68A84E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C5E6B"/>
    <w:multiLevelType w:val="hybridMultilevel"/>
    <w:tmpl w:val="0DBE8302"/>
    <w:lvl w:ilvl="0" w:tplc="1132F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v7DurS2Vi0ifV1Z3U0QNcCuu+RQ=" w:salt="mkVIu38MaQG9Wqc5z3E/u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7C"/>
    <w:rsid w:val="00057287"/>
    <w:rsid w:val="000E3D78"/>
    <w:rsid w:val="00102076"/>
    <w:rsid w:val="00127D35"/>
    <w:rsid w:val="00176827"/>
    <w:rsid w:val="001A03B5"/>
    <w:rsid w:val="001F2B8F"/>
    <w:rsid w:val="00294255"/>
    <w:rsid w:val="002B40BF"/>
    <w:rsid w:val="003D70DD"/>
    <w:rsid w:val="00587613"/>
    <w:rsid w:val="005B0733"/>
    <w:rsid w:val="0064257C"/>
    <w:rsid w:val="00663C67"/>
    <w:rsid w:val="006939F0"/>
    <w:rsid w:val="0069553D"/>
    <w:rsid w:val="007343E0"/>
    <w:rsid w:val="00787F0C"/>
    <w:rsid w:val="00853408"/>
    <w:rsid w:val="009F7295"/>
    <w:rsid w:val="00A46AC7"/>
    <w:rsid w:val="00A47107"/>
    <w:rsid w:val="00A84662"/>
    <w:rsid w:val="00AA0400"/>
    <w:rsid w:val="00B060CE"/>
    <w:rsid w:val="00B9448E"/>
    <w:rsid w:val="00C4463B"/>
    <w:rsid w:val="00CA35FA"/>
    <w:rsid w:val="00CD189F"/>
    <w:rsid w:val="00D42A55"/>
    <w:rsid w:val="00DB0614"/>
    <w:rsid w:val="00DC1ADA"/>
    <w:rsid w:val="00DF66D2"/>
    <w:rsid w:val="00EC52D8"/>
    <w:rsid w:val="00F11B7F"/>
    <w:rsid w:val="00F41114"/>
    <w:rsid w:val="00F7132E"/>
    <w:rsid w:val="00F82A1B"/>
    <w:rsid w:val="00F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89F"/>
  </w:style>
  <w:style w:type="paragraph" w:styleId="Pidipagina">
    <w:name w:val="footer"/>
    <w:basedOn w:val="Normale"/>
    <w:link w:val="Pidipagina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8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8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189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64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DB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DC1ADA"/>
    <w:pPr>
      <w:spacing w:after="0"/>
    </w:pPr>
    <w:rPr>
      <w:rFonts w:ascii="Arial" w:eastAsia="Arial" w:hAnsi="Arial" w:cs="Arial"/>
      <w:color w:val="000000"/>
    </w:rPr>
  </w:style>
  <w:style w:type="character" w:styleId="Testosegnaposto">
    <w:name w:val="Placeholder Text"/>
    <w:basedOn w:val="Carpredefinitoparagrafo"/>
    <w:uiPriority w:val="99"/>
    <w:semiHidden/>
    <w:rsid w:val="001768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89F"/>
  </w:style>
  <w:style w:type="paragraph" w:styleId="Pidipagina">
    <w:name w:val="footer"/>
    <w:basedOn w:val="Normale"/>
    <w:link w:val="Pidipagina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8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8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189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64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DB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DC1ADA"/>
    <w:pPr>
      <w:spacing w:after="0"/>
    </w:pPr>
    <w:rPr>
      <w:rFonts w:ascii="Arial" w:eastAsia="Arial" w:hAnsi="Arial" w:cs="Arial"/>
      <w:color w:val="000000"/>
    </w:rPr>
  </w:style>
  <w:style w:type="character" w:styleId="Testosegnaposto">
    <w:name w:val="Placeholder Text"/>
    <w:basedOn w:val="Carpredefinitoparagrafo"/>
    <w:uiPriority w:val="99"/>
    <w:semiHidden/>
    <w:rsid w:val="00176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ditoro\AppData\Roaming\Microsoft\Templates\Carta%20intestata%20serviz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118E27-8DF6-48A4-BBB3-5DF9BF1CDA6E}"/>
      </w:docPartPr>
      <w:docPartBody>
        <w:p w:rsidR="00923631" w:rsidRDefault="004D727F"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A83B4380B34095BD0BD0494B0371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832F14-A388-4C1A-8895-3F857BB88853}"/>
      </w:docPartPr>
      <w:docPartBody>
        <w:p w:rsidR="00923631" w:rsidRDefault="004D727F" w:rsidP="004D727F">
          <w:pPr>
            <w:pStyle w:val="DEA83B4380B34095BD0BD0494B0371FA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628CCB3BBF47A39970644D7D60C7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2C78CF-D722-4F23-A121-0ACA73294611}"/>
      </w:docPartPr>
      <w:docPartBody>
        <w:p w:rsidR="00923631" w:rsidRDefault="004D727F" w:rsidP="004D727F">
          <w:pPr>
            <w:pStyle w:val="25628CCB3BBF47A39970644D7D60C7BD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BDC9CDD83804393B3D8999D3ECB92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6BDE8-4B2C-4DC0-B155-022FEBE6349E}"/>
      </w:docPartPr>
      <w:docPartBody>
        <w:p w:rsidR="00923631" w:rsidRDefault="004D727F" w:rsidP="004D727F">
          <w:pPr>
            <w:pStyle w:val="3BDC9CDD83804393B3D8999D3ECB922E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CB9CDB9BE89467994787B3438C46F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8181EE-02EF-4522-9FDE-CFC3D79342B5}"/>
      </w:docPartPr>
      <w:docPartBody>
        <w:p w:rsidR="00923631" w:rsidRDefault="004D727F" w:rsidP="004D727F">
          <w:pPr>
            <w:pStyle w:val="1CB9CDB9BE89467994787B3438C46F39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E6D16B714E463FB9A0522486E8F9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3DBF2F-FD50-4E8C-8B56-751D9BF964ED}"/>
      </w:docPartPr>
      <w:docPartBody>
        <w:p w:rsidR="00923631" w:rsidRDefault="004D727F" w:rsidP="004D727F">
          <w:pPr>
            <w:pStyle w:val="A0E6D16B714E463FB9A0522486E8F91C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E3B91D4E2046DFBA38F827553E5E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79B8D3-9A57-411C-93D5-C374960202D2}"/>
      </w:docPartPr>
      <w:docPartBody>
        <w:p w:rsidR="00923631" w:rsidRDefault="004D727F" w:rsidP="004D727F">
          <w:pPr>
            <w:pStyle w:val="C9E3B91D4E2046DFBA38F827553E5E07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1F051412664741BF462C5F11B49C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008373-7063-4F6A-BB48-812CBBEC7D33}"/>
      </w:docPartPr>
      <w:docPartBody>
        <w:p w:rsidR="00923631" w:rsidRDefault="004D727F" w:rsidP="004D727F">
          <w:pPr>
            <w:pStyle w:val="BC1F051412664741BF462C5F11B49C11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B9EABCBAEA4D529786B22B50D521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173698-5A40-4754-9CF3-60DD543A2756}"/>
      </w:docPartPr>
      <w:docPartBody>
        <w:p w:rsidR="00923631" w:rsidRDefault="004D727F" w:rsidP="004D727F">
          <w:pPr>
            <w:pStyle w:val="A9B9EABCBAEA4D529786B22B50D52143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1D25E8DFB4247E39EE2A283130B2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0B4148-BA1C-4055-8E1A-8EA69E5B2A57}"/>
      </w:docPartPr>
      <w:docPartBody>
        <w:p w:rsidR="00923631" w:rsidRDefault="004D727F" w:rsidP="004D727F">
          <w:pPr>
            <w:pStyle w:val="F1D25E8DFB4247E39EE2A283130B222F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F6A12E59D7A4444B4ADEA2AB8B1A3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C0DCF5-755E-49FC-AE90-7489FA2427A1}"/>
      </w:docPartPr>
      <w:docPartBody>
        <w:p w:rsidR="00923631" w:rsidRDefault="004D727F" w:rsidP="004D727F">
          <w:pPr>
            <w:pStyle w:val="EF6A12E59D7A4444B4ADEA2AB8B1A352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F8EB097C181468D918801DA18A374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6695B5-850F-4A46-AAD0-275FB13CD0C7}"/>
      </w:docPartPr>
      <w:docPartBody>
        <w:p w:rsidR="00923631" w:rsidRDefault="004D727F" w:rsidP="004D727F">
          <w:pPr>
            <w:pStyle w:val="7F8EB097C181468D918801DA18A3745F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DDDA93AEFF470D8CF7AA5F6F5A8E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09517E-88A7-46B4-8640-EBF81F8D2FF3}"/>
      </w:docPartPr>
      <w:docPartBody>
        <w:p w:rsidR="00923631" w:rsidRDefault="004D727F" w:rsidP="004D727F">
          <w:pPr>
            <w:pStyle w:val="AADDDA93AEFF470D8CF7AA5F6F5A8E07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925E714A96E4E7EB331CB85D1F080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F2001-82BF-4402-AC37-B7A364254A88}"/>
      </w:docPartPr>
      <w:docPartBody>
        <w:p w:rsidR="00923631" w:rsidRDefault="004D727F" w:rsidP="004D727F">
          <w:pPr>
            <w:pStyle w:val="0925E714A96E4E7EB331CB85D1F08019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BECA01FC554E0C9039DE2DA3FC1F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E0BD43-5C3D-40E8-8E24-7F656F7C5837}"/>
      </w:docPartPr>
      <w:docPartBody>
        <w:p w:rsidR="00923631" w:rsidRDefault="004D727F" w:rsidP="004D727F">
          <w:pPr>
            <w:pStyle w:val="15BECA01FC554E0C9039DE2DA3FC1FAC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6D0EDE0B5194372AD80306ED5EB1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3DA7D6-C5BF-4A40-94AA-358D326D6A24}"/>
      </w:docPartPr>
      <w:docPartBody>
        <w:p w:rsidR="00923631" w:rsidRDefault="004D727F" w:rsidP="004D727F">
          <w:pPr>
            <w:pStyle w:val="86D0EDE0B5194372AD80306ED5EB122D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B85C408BED84DEE882B4791B34861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205CFB-BDC1-4609-8268-8D4668A66C3F}"/>
      </w:docPartPr>
      <w:docPartBody>
        <w:p w:rsidR="00923631" w:rsidRDefault="004D727F" w:rsidP="004D727F">
          <w:pPr>
            <w:pStyle w:val="EB85C408BED84DEE882B4791B348611E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D786B8BB455444E8281EEBEC7B237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2D5C1E-E63D-4474-898F-DC42F7A5C7FC}"/>
      </w:docPartPr>
      <w:docPartBody>
        <w:p w:rsidR="00923631" w:rsidRDefault="004D727F" w:rsidP="004D727F">
          <w:pPr>
            <w:pStyle w:val="FD786B8BB455444E8281EEBEC7B2379C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B62A3B16CE49CFAB619B18AAE12C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B7160C-DD68-4835-92B1-D5C1187DBB21}"/>
      </w:docPartPr>
      <w:docPartBody>
        <w:p w:rsidR="00923631" w:rsidRDefault="004D727F" w:rsidP="004D727F">
          <w:pPr>
            <w:pStyle w:val="88B62A3B16CE49CFAB619B18AAE12C14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F130AAA88E47309492061DD3813D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A439C1-320D-48AB-AE21-ACE26B484AFE}"/>
      </w:docPartPr>
      <w:docPartBody>
        <w:p w:rsidR="00923631" w:rsidRDefault="004D727F" w:rsidP="004D727F">
          <w:pPr>
            <w:pStyle w:val="6EF130AAA88E47309492061DD3813DEF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499448E385D4655BFEF8B6D87904A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1E1959-7E92-475F-A739-5BDE5CCBBE09}"/>
      </w:docPartPr>
      <w:docPartBody>
        <w:p w:rsidR="00923631" w:rsidRDefault="004D727F" w:rsidP="004D727F">
          <w:pPr>
            <w:pStyle w:val="A499448E385D4655BFEF8B6D87904A11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2F709F9F534A9492EBB9902ABC4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DD0A14-DDF6-4D87-8AE7-5EFD9F085A1F}"/>
      </w:docPartPr>
      <w:docPartBody>
        <w:p w:rsidR="00923631" w:rsidRDefault="004D727F" w:rsidP="004D727F">
          <w:pPr>
            <w:pStyle w:val="D82F709F9F534A9492EBB9902ABC4021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11C28DFADE474089F259AFDB4E8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FC6450-43DA-48BA-8826-905A60D59AED}"/>
      </w:docPartPr>
      <w:docPartBody>
        <w:p w:rsidR="00923631" w:rsidRDefault="004D727F" w:rsidP="004D727F">
          <w:pPr>
            <w:pStyle w:val="7D11C28DFADE474089F259AFDB4E8C00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3F2ABE986A4EDEA1A7E2AFC0D673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62BB9-17D5-4F75-9422-0D1C2EEBEB45}"/>
      </w:docPartPr>
      <w:docPartBody>
        <w:p w:rsidR="00923631" w:rsidRDefault="004D727F" w:rsidP="004D727F">
          <w:pPr>
            <w:pStyle w:val="753F2ABE986A4EDEA1A7E2AFC0D673A6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B1111237EAC449B992B3EDB6D2120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12D6C6-3B10-4CE5-8319-4C991B1C1586}"/>
      </w:docPartPr>
      <w:docPartBody>
        <w:p w:rsidR="00923631" w:rsidRDefault="004D727F" w:rsidP="004D727F">
          <w:pPr>
            <w:pStyle w:val="AB1111237EAC449B992B3EDB6D21201A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DE6A968C494DFBADBFA883D1433A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51ACD0-8685-439B-8CE6-28A8D4492E9F}"/>
      </w:docPartPr>
      <w:docPartBody>
        <w:p w:rsidR="00923631" w:rsidRDefault="004D727F" w:rsidP="004D727F">
          <w:pPr>
            <w:pStyle w:val="AADE6A968C494DFBADBFA883D1433A3F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56419ADA7B4DA59E4FB57D0658A9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58D336-CAAE-4D5F-9D57-D9CF9BA0A308}"/>
      </w:docPartPr>
      <w:docPartBody>
        <w:p w:rsidR="00923631" w:rsidRDefault="004D727F" w:rsidP="004D727F">
          <w:pPr>
            <w:pStyle w:val="6356419ADA7B4DA59E4FB57D0658A9FE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D7DA700557493E96641C3CA4D914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50FB90-9697-421C-946B-00A68F82B6C3}"/>
      </w:docPartPr>
      <w:docPartBody>
        <w:p w:rsidR="00923631" w:rsidRDefault="004D727F" w:rsidP="004D727F">
          <w:pPr>
            <w:pStyle w:val="76D7DA700557493E96641C3CA4D914C6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9D936C2A5E5491D97AC3D519F4B3D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361EF4-D424-4C4F-AC2E-BE607D023E6B}"/>
      </w:docPartPr>
      <w:docPartBody>
        <w:p w:rsidR="00923631" w:rsidRDefault="004D727F" w:rsidP="004D727F">
          <w:pPr>
            <w:pStyle w:val="79D936C2A5E5491D97AC3D519F4B3D78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D1281737DA4A1B81975E11DAC1FF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24D2FE-6450-42C0-BBD9-3F1DACE74AD5}"/>
      </w:docPartPr>
      <w:docPartBody>
        <w:p w:rsidR="00923631" w:rsidRDefault="004D727F" w:rsidP="004D727F">
          <w:pPr>
            <w:pStyle w:val="FBD1281737DA4A1B81975E11DAC1FFAD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E9EEC0B7C334FA2A36D85B6E04AFF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98C17E-0E9D-4A44-A122-0F087094A2F5}"/>
      </w:docPartPr>
      <w:docPartBody>
        <w:p w:rsidR="00923631" w:rsidRDefault="004D727F" w:rsidP="004D727F">
          <w:pPr>
            <w:pStyle w:val="9E9EEC0B7C334FA2A36D85B6E04AFF3B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7F"/>
    <w:rsid w:val="002844FE"/>
    <w:rsid w:val="004D727F"/>
    <w:rsid w:val="00923631"/>
    <w:rsid w:val="00F3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D727F"/>
    <w:rPr>
      <w:color w:val="808080"/>
    </w:rPr>
  </w:style>
  <w:style w:type="paragraph" w:customStyle="1" w:styleId="DEA83B4380B34095BD0BD0494B0371FA">
    <w:name w:val="DEA83B4380B34095BD0BD0494B0371FA"/>
    <w:rsid w:val="004D727F"/>
  </w:style>
  <w:style w:type="paragraph" w:customStyle="1" w:styleId="25628CCB3BBF47A39970644D7D60C7BD">
    <w:name w:val="25628CCB3BBF47A39970644D7D60C7BD"/>
    <w:rsid w:val="004D727F"/>
  </w:style>
  <w:style w:type="paragraph" w:customStyle="1" w:styleId="3BDC9CDD83804393B3D8999D3ECB922E">
    <w:name w:val="3BDC9CDD83804393B3D8999D3ECB922E"/>
    <w:rsid w:val="004D727F"/>
  </w:style>
  <w:style w:type="paragraph" w:customStyle="1" w:styleId="1CB9CDB9BE89467994787B3438C46F39">
    <w:name w:val="1CB9CDB9BE89467994787B3438C46F39"/>
    <w:rsid w:val="004D727F"/>
  </w:style>
  <w:style w:type="paragraph" w:customStyle="1" w:styleId="A0E6D16B714E463FB9A0522486E8F91C">
    <w:name w:val="A0E6D16B714E463FB9A0522486E8F91C"/>
    <w:rsid w:val="004D727F"/>
  </w:style>
  <w:style w:type="paragraph" w:customStyle="1" w:styleId="C9E3B91D4E2046DFBA38F827553E5E07">
    <w:name w:val="C9E3B91D4E2046DFBA38F827553E5E07"/>
    <w:rsid w:val="004D727F"/>
  </w:style>
  <w:style w:type="paragraph" w:customStyle="1" w:styleId="BC1F051412664741BF462C5F11B49C11">
    <w:name w:val="BC1F051412664741BF462C5F11B49C11"/>
    <w:rsid w:val="004D727F"/>
  </w:style>
  <w:style w:type="paragraph" w:customStyle="1" w:styleId="A9B9EABCBAEA4D529786B22B50D52143">
    <w:name w:val="A9B9EABCBAEA4D529786B22B50D52143"/>
    <w:rsid w:val="004D727F"/>
  </w:style>
  <w:style w:type="paragraph" w:customStyle="1" w:styleId="F1D25E8DFB4247E39EE2A283130B222F">
    <w:name w:val="F1D25E8DFB4247E39EE2A283130B222F"/>
    <w:rsid w:val="004D727F"/>
  </w:style>
  <w:style w:type="paragraph" w:customStyle="1" w:styleId="EF6A12E59D7A4444B4ADEA2AB8B1A352">
    <w:name w:val="EF6A12E59D7A4444B4ADEA2AB8B1A352"/>
    <w:rsid w:val="004D727F"/>
  </w:style>
  <w:style w:type="paragraph" w:customStyle="1" w:styleId="7F8EB097C181468D918801DA18A3745F">
    <w:name w:val="7F8EB097C181468D918801DA18A3745F"/>
    <w:rsid w:val="004D727F"/>
  </w:style>
  <w:style w:type="paragraph" w:customStyle="1" w:styleId="AADDDA93AEFF470D8CF7AA5F6F5A8E07">
    <w:name w:val="AADDDA93AEFF470D8CF7AA5F6F5A8E07"/>
    <w:rsid w:val="004D727F"/>
  </w:style>
  <w:style w:type="paragraph" w:customStyle="1" w:styleId="2BA9EB7CD1C3416184167CCA30B76909">
    <w:name w:val="2BA9EB7CD1C3416184167CCA30B76909"/>
    <w:rsid w:val="004D727F"/>
  </w:style>
  <w:style w:type="paragraph" w:customStyle="1" w:styleId="F9E50E69BB9A408B80B7E0FBAC53C958">
    <w:name w:val="F9E50E69BB9A408B80B7E0FBAC53C958"/>
    <w:rsid w:val="004D727F"/>
  </w:style>
  <w:style w:type="paragraph" w:customStyle="1" w:styleId="86A3C3120A7F40D184F802B799862980">
    <w:name w:val="86A3C3120A7F40D184F802B799862980"/>
    <w:rsid w:val="004D727F"/>
  </w:style>
  <w:style w:type="paragraph" w:customStyle="1" w:styleId="76303791016744F8BAB3A0983C046C87">
    <w:name w:val="76303791016744F8BAB3A0983C046C87"/>
    <w:rsid w:val="004D727F"/>
  </w:style>
  <w:style w:type="paragraph" w:customStyle="1" w:styleId="E555756BA26A4172B3C6FDC2E7AD2795">
    <w:name w:val="E555756BA26A4172B3C6FDC2E7AD2795"/>
    <w:rsid w:val="004D727F"/>
  </w:style>
  <w:style w:type="paragraph" w:customStyle="1" w:styleId="BB3F86C4C6074BCC8EE846730EEF9211">
    <w:name w:val="BB3F86C4C6074BCC8EE846730EEF9211"/>
    <w:rsid w:val="004D727F"/>
  </w:style>
  <w:style w:type="paragraph" w:customStyle="1" w:styleId="895954CEAF1942148059A30967EAE5A6">
    <w:name w:val="895954CEAF1942148059A30967EAE5A6"/>
    <w:rsid w:val="004D727F"/>
  </w:style>
  <w:style w:type="paragraph" w:customStyle="1" w:styleId="0925E714A96E4E7EB331CB85D1F08019">
    <w:name w:val="0925E714A96E4E7EB331CB85D1F08019"/>
    <w:rsid w:val="004D727F"/>
  </w:style>
  <w:style w:type="paragraph" w:customStyle="1" w:styleId="15BECA01FC554E0C9039DE2DA3FC1FAC">
    <w:name w:val="15BECA01FC554E0C9039DE2DA3FC1FAC"/>
    <w:rsid w:val="004D727F"/>
  </w:style>
  <w:style w:type="paragraph" w:customStyle="1" w:styleId="86D0EDE0B5194372AD80306ED5EB122D">
    <w:name w:val="86D0EDE0B5194372AD80306ED5EB122D"/>
    <w:rsid w:val="004D727F"/>
  </w:style>
  <w:style w:type="paragraph" w:customStyle="1" w:styleId="EB85C408BED84DEE882B4791B348611E">
    <w:name w:val="EB85C408BED84DEE882B4791B348611E"/>
    <w:rsid w:val="004D727F"/>
  </w:style>
  <w:style w:type="paragraph" w:customStyle="1" w:styleId="FD786B8BB455444E8281EEBEC7B2379C">
    <w:name w:val="FD786B8BB455444E8281EEBEC7B2379C"/>
    <w:rsid w:val="004D727F"/>
  </w:style>
  <w:style w:type="paragraph" w:customStyle="1" w:styleId="88B62A3B16CE49CFAB619B18AAE12C14">
    <w:name w:val="88B62A3B16CE49CFAB619B18AAE12C14"/>
    <w:rsid w:val="004D727F"/>
  </w:style>
  <w:style w:type="paragraph" w:customStyle="1" w:styleId="6EF130AAA88E47309492061DD3813DEF">
    <w:name w:val="6EF130AAA88E47309492061DD3813DEF"/>
    <w:rsid w:val="004D727F"/>
  </w:style>
  <w:style w:type="paragraph" w:customStyle="1" w:styleId="A499448E385D4655BFEF8B6D87904A11">
    <w:name w:val="A499448E385D4655BFEF8B6D87904A11"/>
    <w:rsid w:val="004D727F"/>
  </w:style>
  <w:style w:type="paragraph" w:customStyle="1" w:styleId="D82F709F9F534A9492EBB9902ABC4021">
    <w:name w:val="D82F709F9F534A9492EBB9902ABC4021"/>
    <w:rsid w:val="004D727F"/>
  </w:style>
  <w:style w:type="paragraph" w:customStyle="1" w:styleId="7D11C28DFADE474089F259AFDB4E8C00">
    <w:name w:val="7D11C28DFADE474089F259AFDB4E8C00"/>
    <w:rsid w:val="004D727F"/>
  </w:style>
  <w:style w:type="paragraph" w:customStyle="1" w:styleId="753F2ABE986A4EDEA1A7E2AFC0D673A6">
    <w:name w:val="753F2ABE986A4EDEA1A7E2AFC0D673A6"/>
    <w:rsid w:val="004D727F"/>
  </w:style>
  <w:style w:type="paragraph" w:customStyle="1" w:styleId="AB1111237EAC449B992B3EDB6D21201A">
    <w:name w:val="AB1111237EAC449B992B3EDB6D21201A"/>
    <w:rsid w:val="004D727F"/>
  </w:style>
  <w:style w:type="paragraph" w:customStyle="1" w:styleId="AADE6A968C494DFBADBFA883D1433A3F">
    <w:name w:val="AADE6A968C494DFBADBFA883D1433A3F"/>
    <w:rsid w:val="004D727F"/>
  </w:style>
  <w:style w:type="paragraph" w:customStyle="1" w:styleId="6356419ADA7B4DA59E4FB57D0658A9FE">
    <w:name w:val="6356419ADA7B4DA59E4FB57D0658A9FE"/>
    <w:rsid w:val="004D727F"/>
  </w:style>
  <w:style w:type="paragraph" w:customStyle="1" w:styleId="76D7DA700557493E96641C3CA4D914C6">
    <w:name w:val="76D7DA700557493E96641C3CA4D914C6"/>
    <w:rsid w:val="004D727F"/>
  </w:style>
  <w:style w:type="paragraph" w:customStyle="1" w:styleId="79D936C2A5E5491D97AC3D519F4B3D78">
    <w:name w:val="79D936C2A5E5491D97AC3D519F4B3D78"/>
    <w:rsid w:val="004D727F"/>
  </w:style>
  <w:style w:type="paragraph" w:customStyle="1" w:styleId="FBD1281737DA4A1B81975E11DAC1FFAD">
    <w:name w:val="FBD1281737DA4A1B81975E11DAC1FFAD"/>
    <w:rsid w:val="004D727F"/>
  </w:style>
  <w:style w:type="paragraph" w:customStyle="1" w:styleId="9E9EEC0B7C334FA2A36D85B6E04AFF3B">
    <w:name w:val="9E9EEC0B7C334FA2A36D85B6E04AFF3B"/>
    <w:rsid w:val="004D72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D727F"/>
    <w:rPr>
      <w:color w:val="808080"/>
    </w:rPr>
  </w:style>
  <w:style w:type="paragraph" w:customStyle="1" w:styleId="DEA83B4380B34095BD0BD0494B0371FA">
    <w:name w:val="DEA83B4380B34095BD0BD0494B0371FA"/>
    <w:rsid w:val="004D727F"/>
  </w:style>
  <w:style w:type="paragraph" w:customStyle="1" w:styleId="25628CCB3BBF47A39970644D7D60C7BD">
    <w:name w:val="25628CCB3BBF47A39970644D7D60C7BD"/>
    <w:rsid w:val="004D727F"/>
  </w:style>
  <w:style w:type="paragraph" w:customStyle="1" w:styleId="3BDC9CDD83804393B3D8999D3ECB922E">
    <w:name w:val="3BDC9CDD83804393B3D8999D3ECB922E"/>
    <w:rsid w:val="004D727F"/>
  </w:style>
  <w:style w:type="paragraph" w:customStyle="1" w:styleId="1CB9CDB9BE89467994787B3438C46F39">
    <w:name w:val="1CB9CDB9BE89467994787B3438C46F39"/>
    <w:rsid w:val="004D727F"/>
  </w:style>
  <w:style w:type="paragraph" w:customStyle="1" w:styleId="A0E6D16B714E463FB9A0522486E8F91C">
    <w:name w:val="A0E6D16B714E463FB9A0522486E8F91C"/>
    <w:rsid w:val="004D727F"/>
  </w:style>
  <w:style w:type="paragraph" w:customStyle="1" w:styleId="C9E3B91D4E2046DFBA38F827553E5E07">
    <w:name w:val="C9E3B91D4E2046DFBA38F827553E5E07"/>
    <w:rsid w:val="004D727F"/>
  </w:style>
  <w:style w:type="paragraph" w:customStyle="1" w:styleId="BC1F051412664741BF462C5F11B49C11">
    <w:name w:val="BC1F051412664741BF462C5F11B49C11"/>
    <w:rsid w:val="004D727F"/>
  </w:style>
  <w:style w:type="paragraph" w:customStyle="1" w:styleId="A9B9EABCBAEA4D529786B22B50D52143">
    <w:name w:val="A9B9EABCBAEA4D529786B22B50D52143"/>
    <w:rsid w:val="004D727F"/>
  </w:style>
  <w:style w:type="paragraph" w:customStyle="1" w:styleId="F1D25E8DFB4247E39EE2A283130B222F">
    <w:name w:val="F1D25E8DFB4247E39EE2A283130B222F"/>
    <w:rsid w:val="004D727F"/>
  </w:style>
  <w:style w:type="paragraph" w:customStyle="1" w:styleId="EF6A12E59D7A4444B4ADEA2AB8B1A352">
    <w:name w:val="EF6A12E59D7A4444B4ADEA2AB8B1A352"/>
    <w:rsid w:val="004D727F"/>
  </w:style>
  <w:style w:type="paragraph" w:customStyle="1" w:styleId="7F8EB097C181468D918801DA18A3745F">
    <w:name w:val="7F8EB097C181468D918801DA18A3745F"/>
    <w:rsid w:val="004D727F"/>
  </w:style>
  <w:style w:type="paragraph" w:customStyle="1" w:styleId="AADDDA93AEFF470D8CF7AA5F6F5A8E07">
    <w:name w:val="AADDDA93AEFF470D8CF7AA5F6F5A8E07"/>
    <w:rsid w:val="004D727F"/>
  </w:style>
  <w:style w:type="paragraph" w:customStyle="1" w:styleId="2BA9EB7CD1C3416184167CCA30B76909">
    <w:name w:val="2BA9EB7CD1C3416184167CCA30B76909"/>
    <w:rsid w:val="004D727F"/>
  </w:style>
  <w:style w:type="paragraph" w:customStyle="1" w:styleId="F9E50E69BB9A408B80B7E0FBAC53C958">
    <w:name w:val="F9E50E69BB9A408B80B7E0FBAC53C958"/>
    <w:rsid w:val="004D727F"/>
  </w:style>
  <w:style w:type="paragraph" w:customStyle="1" w:styleId="86A3C3120A7F40D184F802B799862980">
    <w:name w:val="86A3C3120A7F40D184F802B799862980"/>
    <w:rsid w:val="004D727F"/>
  </w:style>
  <w:style w:type="paragraph" w:customStyle="1" w:styleId="76303791016744F8BAB3A0983C046C87">
    <w:name w:val="76303791016744F8BAB3A0983C046C87"/>
    <w:rsid w:val="004D727F"/>
  </w:style>
  <w:style w:type="paragraph" w:customStyle="1" w:styleId="E555756BA26A4172B3C6FDC2E7AD2795">
    <w:name w:val="E555756BA26A4172B3C6FDC2E7AD2795"/>
    <w:rsid w:val="004D727F"/>
  </w:style>
  <w:style w:type="paragraph" w:customStyle="1" w:styleId="BB3F86C4C6074BCC8EE846730EEF9211">
    <w:name w:val="BB3F86C4C6074BCC8EE846730EEF9211"/>
    <w:rsid w:val="004D727F"/>
  </w:style>
  <w:style w:type="paragraph" w:customStyle="1" w:styleId="895954CEAF1942148059A30967EAE5A6">
    <w:name w:val="895954CEAF1942148059A30967EAE5A6"/>
    <w:rsid w:val="004D727F"/>
  </w:style>
  <w:style w:type="paragraph" w:customStyle="1" w:styleId="0925E714A96E4E7EB331CB85D1F08019">
    <w:name w:val="0925E714A96E4E7EB331CB85D1F08019"/>
    <w:rsid w:val="004D727F"/>
  </w:style>
  <w:style w:type="paragraph" w:customStyle="1" w:styleId="15BECA01FC554E0C9039DE2DA3FC1FAC">
    <w:name w:val="15BECA01FC554E0C9039DE2DA3FC1FAC"/>
    <w:rsid w:val="004D727F"/>
  </w:style>
  <w:style w:type="paragraph" w:customStyle="1" w:styleId="86D0EDE0B5194372AD80306ED5EB122D">
    <w:name w:val="86D0EDE0B5194372AD80306ED5EB122D"/>
    <w:rsid w:val="004D727F"/>
  </w:style>
  <w:style w:type="paragraph" w:customStyle="1" w:styleId="EB85C408BED84DEE882B4791B348611E">
    <w:name w:val="EB85C408BED84DEE882B4791B348611E"/>
    <w:rsid w:val="004D727F"/>
  </w:style>
  <w:style w:type="paragraph" w:customStyle="1" w:styleId="FD786B8BB455444E8281EEBEC7B2379C">
    <w:name w:val="FD786B8BB455444E8281EEBEC7B2379C"/>
    <w:rsid w:val="004D727F"/>
  </w:style>
  <w:style w:type="paragraph" w:customStyle="1" w:styleId="88B62A3B16CE49CFAB619B18AAE12C14">
    <w:name w:val="88B62A3B16CE49CFAB619B18AAE12C14"/>
    <w:rsid w:val="004D727F"/>
  </w:style>
  <w:style w:type="paragraph" w:customStyle="1" w:styleId="6EF130AAA88E47309492061DD3813DEF">
    <w:name w:val="6EF130AAA88E47309492061DD3813DEF"/>
    <w:rsid w:val="004D727F"/>
  </w:style>
  <w:style w:type="paragraph" w:customStyle="1" w:styleId="A499448E385D4655BFEF8B6D87904A11">
    <w:name w:val="A499448E385D4655BFEF8B6D87904A11"/>
    <w:rsid w:val="004D727F"/>
  </w:style>
  <w:style w:type="paragraph" w:customStyle="1" w:styleId="D82F709F9F534A9492EBB9902ABC4021">
    <w:name w:val="D82F709F9F534A9492EBB9902ABC4021"/>
    <w:rsid w:val="004D727F"/>
  </w:style>
  <w:style w:type="paragraph" w:customStyle="1" w:styleId="7D11C28DFADE474089F259AFDB4E8C00">
    <w:name w:val="7D11C28DFADE474089F259AFDB4E8C00"/>
    <w:rsid w:val="004D727F"/>
  </w:style>
  <w:style w:type="paragraph" w:customStyle="1" w:styleId="753F2ABE986A4EDEA1A7E2AFC0D673A6">
    <w:name w:val="753F2ABE986A4EDEA1A7E2AFC0D673A6"/>
    <w:rsid w:val="004D727F"/>
  </w:style>
  <w:style w:type="paragraph" w:customStyle="1" w:styleId="AB1111237EAC449B992B3EDB6D21201A">
    <w:name w:val="AB1111237EAC449B992B3EDB6D21201A"/>
    <w:rsid w:val="004D727F"/>
  </w:style>
  <w:style w:type="paragraph" w:customStyle="1" w:styleId="AADE6A968C494DFBADBFA883D1433A3F">
    <w:name w:val="AADE6A968C494DFBADBFA883D1433A3F"/>
    <w:rsid w:val="004D727F"/>
  </w:style>
  <w:style w:type="paragraph" w:customStyle="1" w:styleId="6356419ADA7B4DA59E4FB57D0658A9FE">
    <w:name w:val="6356419ADA7B4DA59E4FB57D0658A9FE"/>
    <w:rsid w:val="004D727F"/>
  </w:style>
  <w:style w:type="paragraph" w:customStyle="1" w:styleId="76D7DA700557493E96641C3CA4D914C6">
    <w:name w:val="76D7DA700557493E96641C3CA4D914C6"/>
    <w:rsid w:val="004D727F"/>
  </w:style>
  <w:style w:type="paragraph" w:customStyle="1" w:styleId="79D936C2A5E5491D97AC3D519F4B3D78">
    <w:name w:val="79D936C2A5E5491D97AC3D519F4B3D78"/>
    <w:rsid w:val="004D727F"/>
  </w:style>
  <w:style w:type="paragraph" w:customStyle="1" w:styleId="FBD1281737DA4A1B81975E11DAC1FFAD">
    <w:name w:val="FBD1281737DA4A1B81975E11DAC1FFAD"/>
    <w:rsid w:val="004D727F"/>
  </w:style>
  <w:style w:type="paragraph" w:customStyle="1" w:styleId="9E9EEC0B7C334FA2A36D85B6E04AFF3B">
    <w:name w:val="9E9EEC0B7C334FA2A36D85B6E04AFF3B"/>
    <w:rsid w:val="004D7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servizio</Template>
  <TotalTime>1</TotalTime>
  <Pages>2</Pages>
  <Words>341</Words>
  <Characters>2077</Characters>
  <Application>Microsoft Office Word</Application>
  <DocSecurity>0</DocSecurity>
  <Lines>188</Lines>
  <Paragraphs>127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Di Toro</dc:creator>
  <cp:lastModifiedBy>Martina Di Toro</cp:lastModifiedBy>
  <cp:revision>5</cp:revision>
  <cp:lastPrinted>2022-01-12T13:24:00Z</cp:lastPrinted>
  <dcterms:created xsi:type="dcterms:W3CDTF">2023-12-28T10:11:00Z</dcterms:created>
  <dcterms:modified xsi:type="dcterms:W3CDTF">2024-01-23T10:28:00Z</dcterms:modified>
</cp:coreProperties>
</file>