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>Allegato A) SCHEMA DI DOMANDA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122026" w:rsidRDefault="00122026" w:rsidP="00122026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>Comune di Sassuolo</w:t>
      </w:r>
      <w:r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257C" w:rsidRDefault="00122026" w:rsidP="00122026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4621D9" w:rsidRDefault="0064257C" w:rsidP="0064257C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DOMANDA </w:t>
      </w:r>
      <w:r w:rsidR="00C4463B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750846">
        <w:rPr>
          <w:rFonts w:ascii="Arial" w:hAnsi="Arial" w:cs="Arial"/>
          <w:b/>
          <w:bCs/>
          <w:sz w:val="20"/>
          <w:szCs w:val="20"/>
        </w:rPr>
        <w:t>DI MANIFESTAZIONE DI INTERESSE PER LA PRESENTAZIONE DI PROGETTI PER INTERVENTI DI SVILUPPO DI COMUNIT</w:t>
      </w:r>
      <w:r w:rsidR="00750846" w:rsidRPr="00750846">
        <w:rPr>
          <w:rFonts w:ascii="Arial" w:hAnsi="Arial" w:cs="Arial"/>
          <w:b/>
          <w:bCs/>
          <w:sz w:val="20"/>
          <w:szCs w:val="20"/>
        </w:rPr>
        <w:t>À</w:t>
      </w:r>
      <w:r w:rsidR="00750846">
        <w:rPr>
          <w:rFonts w:ascii="Arial" w:hAnsi="Arial" w:cs="Arial"/>
          <w:b/>
          <w:bCs/>
          <w:sz w:val="20"/>
          <w:szCs w:val="20"/>
        </w:rPr>
        <w:t xml:space="preserve"> #SASSUOLOCITTATTIVA 202</w:t>
      </w:r>
      <w:r w:rsidR="00122026">
        <w:rPr>
          <w:rFonts w:ascii="Arial" w:hAnsi="Arial" w:cs="Arial"/>
          <w:b/>
          <w:bCs/>
          <w:sz w:val="20"/>
          <w:szCs w:val="20"/>
        </w:rPr>
        <w:t>4</w:t>
      </w:r>
      <w:r w:rsidR="00750846">
        <w:rPr>
          <w:rFonts w:ascii="Arial" w:hAnsi="Arial" w:cs="Arial"/>
          <w:b/>
          <w:bCs/>
          <w:sz w:val="20"/>
          <w:szCs w:val="20"/>
        </w:rPr>
        <w:t>, RIVOL</w:t>
      </w:r>
      <w:r w:rsidR="0085717D">
        <w:rPr>
          <w:rFonts w:ascii="Arial" w:hAnsi="Arial" w:cs="Arial"/>
          <w:b/>
          <w:bCs/>
          <w:sz w:val="20"/>
          <w:szCs w:val="20"/>
        </w:rPr>
        <w:t>T</w:t>
      </w:r>
      <w:r w:rsidR="00750846">
        <w:rPr>
          <w:rFonts w:ascii="Arial" w:hAnsi="Arial" w:cs="Arial"/>
          <w:b/>
          <w:bCs/>
          <w:sz w:val="20"/>
          <w:szCs w:val="20"/>
        </w:rPr>
        <w:t>O AD ASSOCIZIONI DI PROMOZIONE SOCIALE E A ORGANIZZAZIONI DI VOLONTARIATO</w:t>
      </w:r>
      <w:r w:rsidR="00262ED2">
        <w:rPr>
          <w:rFonts w:ascii="Arial" w:hAnsi="Arial" w:cs="Arial"/>
          <w:b/>
          <w:bCs/>
          <w:sz w:val="20"/>
          <w:szCs w:val="20"/>
        </w:rPr>
        <w:t>.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6"/>
        </w:rPr>
      </w:pPr>
    </w:p>
    <w:p w:rsidR="00B9448E" w:rsidRDefault="00C4463B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Il/la sottoscritto/a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90622504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3157FC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N</w:t>
      </w:r>
      <w:r w:rsidR="0064257C" w:rsidRPr="003157FC">
        <w:rPr>
          <w:rFonts w:ascii="Arial" w:hAnsi="Arial" w:cs="Arial"/>
          <w:b/>
          <w:color w:val="000000"/>
          <w:sz w:val="20"/>
          <w:szCs w:val="20"/>
        </w:rPr>
        <w:t>at</w:t>
      </w:r>
      <w:r w:rsidRPr="003157FC">
        <w:rPr>
          <w:rFonts w:ascii="Arial" w:hAnsi="Arial" w:cs="Arial"/>
          <w:b/>
          <w:color w:val="000000"/>
          <w:sz w:val="20"/>
          <w:szCs w:val="20"/>
        </w:rPr>
        <w:t>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90773615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157FC">
        <w:rPr>
          <w:rFonts w:ascii="Arial" w:hAnsi="Arial" w:cs="Arial"/>
          <w:b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62153343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57FC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residente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06104585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 w:rsidR="003157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57FC">
        <w:rPr>
          <w:rFonts w:ascii="Arial" w:hAnsi="Arial" w:cs="Arial"/>
          <w:b/>
          <w:color w:val="000000"/>
          <w:sz w:val="20"/>
          <w:szCs w:val="20"/>
        </w:rPr>
        <w:t>in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25966486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CF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45066758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B9448E" w:rsidRPr="00750846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tel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06860111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57FC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nella sua qualità di Presidente/Legale Rappresentante dell’</w:t>
      </w:r>
      <w:r w:rsidRPr="003157FC">
        <w:rPr>
          <w:rFonts w:ascii="Arial" w:hAnsi="Arial" w:cs="Arial"/>
          <w:b/>
          <w:color w:val="000000"/>
          <w:sz w:val="20"/>
          <w:szCs w:val="20"/>
        </w:rPr>
        <w:t>Associazione</w:t>
      </w:r>
    </w:p>
    <w:p w:rsidR="00B9448E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44936517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con sede legale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7408141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157FC">
        <w:rPr>
          <w:rFonts w:ascii="Arial" w:hAnsi="Arial" w:cs="Arial"/>
          <w:b/>
          <w:color w:val="000000"/>
          <w:sz w:val="20"/>
          <w:szCs w:val="20"/>
        </w:rPr>
        <w:t>in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27393704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CF/P.IVA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89801642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4662" w:rsidRDefault="00A84662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>Tel.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70273862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57FC" w:rsidRPr="003157FC">
        <w:rPr>
          <w:rFonts w:ascii="Arial" w:hAnsi="Arial" w:cs="Arial"/>
          <w:b/>
          <w:color w:val="000000"/>
          <w:sz w:val="20"/>
          <w:szCs w:val="20"/>
        </w:rPr>
        <w:t>E-</w:t>
      </w:r>
      <w:r w:rsidRPr="003157FC">
        <w:rPr>
          <w:rFonts w:ascii="Arial" w:hAnsi="Arial" w:cs="Arial"/>
          <w:b/>
          <w:color w:val="000000"/>
          <w:sz w:val="20"/>
          <w:szCs w:val="20"/>
        </w:rPr>
        <w:t>mail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54049815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A46AC7">
      <w:pPr>
        <w:pStyle w:val="NormaleWeb"/>
        <w:spacing w:before="120" w:beforeAutospacing="0" w:after="120" w:afterAutospacing="0" w:line="360" w:lineRule="auto"/>
        <w:rPr>
          <w:sz w:val="20"/>
          <w:szCs w:val="20"/>
        </w:rPr>
      </w:pPr>
      <w:r w:rsidRPr="003157FC">
        <w:rPr>
          <w:rFonts w:ascii="Arial" w:hAnsi="Arial" w:cs="Arial"/>
          <w:b/>
          <w:color w:val="000000"/>
          <w:sz w:val="20"/>
          <w:szCs w:val="20"/>
        </w:rPr>
        <w:t xml:space="preserve">iscritta al </w:t>
      </w:r>
      <w:r w:rsidR="00122026" w:rsidRPr="003157FC">
        <w:rPr>
          <w:rFonts w:ascii="Arial" w:hAnsi="Arial" w:cs="Arial"/>
          <w:b/>
          <w:color w:val="000000"/>
          <w:sz w:val="20"/>
          <w:szCs w:val="20"/>
        </w:rPr>
        <w:t>RUNTS</w:t>
      </w:r>
      <w:r w:rsidR="00A84662" w:rsidRPr="003157FC">
        <w:rPr>
          <w:rFonts w:ascii="Arial" w:hAnsi="Arial" w:cs="Arial"/>
          <w:b/>
          <w:color w:val="000000"/>
          <w:sz w:val="20"/>
          <w:szCs w:val="20"/>
        </w:rPr>
        <w:t xml:space="preserve"> - iscrizione n.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12920215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r w:rsidR="00122026" w:rsidRPr="003157FC">
        <w:rPr>
          <w:rFonts w:ascii="Arial" w:hAnsi="Arial" w:cs="Arial"/>
          <w:b/>
          <w:color w:val="000000"/>
          <w:sz w:val="20"/>
          <w:szCs w:val="20"/>
        </w:rPr>
        <w:t>del</w:t>
      </w:r>
      <w:r w:rsidR="00122026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7027050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 w:rsidR="00122026">
        <w:rPr>
          <w:rFonts w:ascii="Arial" w:hAnsi="Arial" w:cs="Arial"/>
          <w:color w:val="000000"/>
          <w:sz w:val="20"/>
          <w:szCs w:val="20"/>
        </w:rPr>
        <w:br/>
      </w:r>
      <w:r w:rsidRPr="003157FC">
        <w:rPr>
          <w:rFonts w:ascii="Arial" w:hAnsi="Arial" w:cs="Arial"/>
          <w:b/>
          <w:color w:val="000000"/>
          <w:sz w:val="20"/>
          <w:szCs w:val="20"/>
        </w:rPr>
        <w:t>anno di costit</w:t>
      </w:r>
      <w:r w:rsidR="00A84662" w:rsidRPr="003157FC">
        <w:rPr>
          <w:rFonts w:ascii="Arial" w:hAnsi="Arial" w:cs="Arial"/>
          <w:b/>
          <w:color w:val="000000"/>
          <w:sz w:val="20"/>
          <w:szCs w:val="20"/>
        </w:rPr>
        <w:t>uzione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86256764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57FC">
        <w:rPr>
          <w:rFonts w:ascii="Arial" w:hAnsi="Arial" w:cs="Arial"/>
          <w:b/>
          <w:color w:val="000000"/>
          <w:sz w:val="20"/>
          <w:szCs w:val="20"/>
        </w:rPr>
        <w:t>n. di isc</w:t>
      </w:r>
      <w:r w:rsidR="00A84662" w:rsidRPr="003157FC">
        <w:rPr>
          <w:rFonts w:ascii="Arial" w:hAnsi="Arial" w:cs="Arial"/>
          <w:b/>
          <w:color w:val="000000"/>
          <w:sz w:val="20"/>
          <w:szCs w:val="20"/>
        </w:rPr>
        <w:t>ritti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77928555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787F0C">
      <w:pPr>
        <w:pStyle w:val="Normale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0846" w:rsidRPr="002A6E23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di partecipare </w:t>
      </w:r>
      <w:r w:rsidRPr="00462ECA">
        <w:rPr>
          <w:rFonts w:ascii="Arial" w:hAnsi="Arial" w:cs="Arial"/>
          <w:color w:val="000000"/>
          <w:sz w:val="20"/>
          <w:szCs w:val="20"/>
        </w:rPr>
        <w:t>all’</w:t>
      </w:r>
      <w:r w:rsidR="00750846" w:rsidRPr="00750846">
        <w:rPr>
          <w:rFonts w:ascii="Arial" w:hAnsi="Arial" w:cs="Arial"/>
          <w:bCs/>
          <w:color w:val="000000"/>
          <w:sz w:val="20"/>
          <w:szCs w:val="20"/>
        </w:rPr>
        <w:t xml:space="preserve">AVVISO </w:t>
      </w:r>
      <w:r w:rsidR="00750846" w:rsidRPr="00750846">
        <w:rPr>
          <w:rFonts w:ascii="Arial" w:hAnsi="Arial" w:cs="Arial"/>
          <w:bCs/>
          <w:sz w:val="20"/>
          <w:szCs w:val="20"/>
        </w:rPr>
        <w:t>DI MANIFESTAZIONE DI INTERESSE PER LA PRESENTAZIONE DI PROGETTI PER INTERVENTI DI SVILUPPO DI COMUNITÀ #SASSUOLOCITTATTIVA 202</w:t>
      </w:r>
      <w:r w:rsidR="00122026">
        <w:rPr>
          <w:rFonts w:ascii="Arial" w:hAnsi="Arial" w:cs="Arial"/>
          <w:bCs/>
          <w:sz w:val="20"/>
          <w:szCs w:val="20"/>
        </w:rPr>
        <w:t>4</w:t>
      </w:r>
      <w:r w:rsidR="00750846" w:rsidRPr="00750846">
        <w:rPr>
          <w:rFonts w:ascii="Arial" w:hAnsi="Arial" w:cs="Arial"/>
          <w:bCs/>
          <w:sz w:val="20"/>
          <w:szCs w:val="20"/>
        </w:rPr>
        <w:t>, RIVOL</w:t>
      </w:r>
      <w:r w:rsidR="0085717D">
        <w:rPr>
          <w:rFonts w:ascii="Arial" w:hAnsi="Arial" w:cs="Arial"/>
          <w:bCs/>
          <w:sz w:val="20"/>
          <w:szCs w:val="20"/>
        </w:rPr>
        <w:t>T</w:t>
      </w:r>
      <w:r w:rsidR="00750846" w:rsidRPr="00750846">
        <w:rPr>
          <w:rFonts w:ascii="Arial" w:hAnsi="Arial" w:cs="Arial"/>
          <w:bCs/>
          <w:sz w:val="20"/>
          <w:szCs w:val="20"/>
        </w:rPr>
        <w:t xml:space="preserve">O AD ASSOCIZIONI DI PROMOZIONE SOCIALE E A ORGANIZZAZIONI DI </w:t>
      </w:r>
      <w:r w:rsidR="00750846" w:rsidRPr="002A6E23">
        <w:rPr>
          <w:rFonts w:ascii="Arial" w:hAnsi="Arial" w:cs="Arial"/>
          <w:bCs/>
          <w:sz w:val="20"/>
          <w:szCs w:val="20"/>
        </w:rPr>
        <w:t xml:space="preserve">VOLONTARIATO con il </w:t>
      </w:r>
      <w:r w:rsidR="00750846" w:rsidRPr="003157FC">
        <w:rPr>
          <w:rFonts w:ascii="Arial" w:hAnsi="Arial" w:cs="Arial"/>
          <w:b/>
          <w:bCs/>
          <w:sz w:val="20"/>
          <w:szCs w:val="20"/>
        </w:rPr>
        <w:t>progetto dal titolo</w:t>
      </w:r>
      <w:r w:rsidR="00750846" w:rsidRPr="002A6E23">
        <w:rPr>
          <w:rFonts w:ascii="Arial" w:hAnsi="Arial" w:cs="Arial"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-915165198"/>
        <w:placeholder>
          <w:docPart w:val="DefaultPlaceholder_1082065158"/>
        </w:placeholder>
        <w:showingPlcHdr/>
      </w:sdtPr>
      <w:sdtEndPr/>
      <w:sdtContent>
        <w:p w:rsidR="0064257C" w:rsidRPr="00750846" w:rsidRDefault="003157FC" w:rsidP="0064257C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F11B7F" w:rsidRPr="00F11B7F" w:rsidRDefault="00F11B7F" w:rsidP="0064257C">
      <w:pPr>
        <w:pStyle w:val="NormaleWeb"/>
        <w:spacing w:before="0" w:beforeAutospacing="0" w:after="0" w:afterAutospacing="0"/>
        <w:jc w:val="both"/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822706">
        <w:rPr>
          <w:rFonts w:ascii="Arial" w:hAnsi="Arial" w:cs="Arial"/>
          <w:b/>
          <w:bCs/>
          <w:color w:val="000000"/>
          <w:sz w:val="20"/>
          <w:szCs w:val="20"/>
        </w:rPr>
        <w:t>dichiara, sotto la propria responsabilità:</w:t>
      </w:r>
    </w:p>
    <w:p w:rsidR="0064257C" w:rsidRPr="00822706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di avere preso visione dell’avviso pubblico e di trovarsi nelle condizioni soggettive previste dallo stesso e ne accetta le indicazioni;</w:t>
      </w:r>
    </w:p>
    <w:p w:rsidR="0064257C" w:rsidRPr="00822706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di prendere atto che la concessione del contributo avviene a discrezione della Commissione </w:t>
      </w:r>
      <w:r>
        <w:rPr>
          <w:rFonts w:ascii="Arial" w:hAnsi="Arial" w:cs="Arial"/>
          <w:color w:val="000000"/>
          <w:sz w:val="20"/>
          <w:szCs w:val="20"/>
        </w:rPr>
        <w:t>tecnica come indicato nell’avviso</w:t>
      </w:r>
      <w:r w:rsidRPr="00822706">
        <w:rPr>
          <w:rFonts w:ascii="Arial" w:hAnsi="Arial" w:cs="Arial"/>
          <w:color w:val="000000"/>
          <w:sz w:val="20"/>
          <w:szCs w:val="20"/>
        </w:rPr>
        <w:t>, senza che possa essere accampata nessuna pretesa di merito e che le decisioni in ordine alle assegnazioni e alle erogazioni di contributi sono insindacabili;</w:t>
      </w:r>
    </w:p>
    <w:p w:rsidR="0064257C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color w:val="000000"/>
          <w:sz w:val="20"/>
          <w:szCs w:val="20"/>
        </w:rPr>
        <w:lastRenderedPageBreak/>
        <w:t> </w:t>
      </w:r>
      <w:r w:rsidRPr="00822706">
        <w:rPr>
          <w:rFonts w:ascii="Arial" w:hAnsi="Arial" w:cs="Arial"/>
          <w:color w:val="000000"/>
          <w:sz w:val="20"/>
          <w:szCs w:val="20"/>
        </w:rPr>
        <w:t>di avere preso visione del “Regolamento per la concessione di finanziamenti e benefici economici ad enti pubblici e soggetti privati” approvato con Deliberazione del Consiglio Comunale n. 52 del 19/04/94;</w:t>
      </w:r>
    </w:p>
    <w:p w:rsidR="00F54A74" w:rsidRDefault="00F54A74" w:rsidP="00F54A74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5F96" w:rsidRDefault="009B5F96" w:rsidP="009B5F9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002A1">
        <w:rPr>
          <w:rFonts w:ascii="Arial" w:hAnsi="Arial" w:cs="Arial"/>
          <w:b/>
          <w:color w:val="000000"/>
          <w:sz w:val="20"/>
          <w:szCs w:val="20"/>
        </w:rPr>
        <w:t>Il/la sottoscritto/a, ai sensi dell’Art. 3 punto d) del presente avviso, sceglie di richiedere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B5F96" w:rsidRPr="00F002A1" w:rsidRDefault="009B5F96" w:rsidP="009B5F9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9B5F9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6184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il contributo al Comune di Sassuolo a copertura del 90% del costo totale del progetto, con co-finanziamento del restante 10% </w:t>
      </w:r>
      <w:r w:rsidRPr="00F54A74">
        <w:rPr>
          <w:rFonts w:ascii="Arial" w:hAnsi="Arial" w:cs="Arial"/>
          <w:color w:val="000000"/>
          <w:sz w:val="20"/>
          <w:szCs w:val="20"/>
        </w:rPr>
        <w:t>mediante risorse proprie, oppure con co-finanziamento da parte di altri enti, anche privati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9B5F9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5F96" w:rsidRPr="00DB4018" w:rsidRDefault="009B5F96" w:rsidP="009B5F9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B4018">
        <w:rPr>
          <w:rFonts w:ascii="Arial" w:hAnsi="Arial" w:cs="Arial"/>
          <w:b/>
          <w:color w:val="000000"/>
          <w:sz w:val="20"/>
          <w:szCs w:val="20"/>
        </w:rPr>
        <w:t>oppure</w:t>
      </w:r>
    </w:p>
    <w:p w:rsidR="009B5F96" w:rsidRPr="0082270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5F9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72250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DB4018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il contributo al Comune di Sassuolo a copertura del 100% del costo totale del progetto; </w:t>
      </w:r>
      <w:r w:rsidRPr="00DB4018">
        <w:rPr>
          <w:rFonts w:ascii="Arial" w:hAnsi="Arial" w:cs="Arial"/>
          <w:color w:val="000000"/>
          <w:sz w:val="20"/>
          <w:szCs w:val="20"/>
        </w:rPr>
        <w:t>in questo caso, però, non sarà possibile avvalersi</w:t>
      </w:r>
      <w:r>
        <w:rPr>
          <w:rFonts w:ascii="Arial" w:hAnsi="Arial" w:cs="Arial"/>
          <w:color w:val="000000"/>
          <w:sz w:val="20"/>
          <w:szCs w:val="20"/>
        </w:rPr>
        <w:t xml:space="preserve"> di altre fonti di finanziamento.</w:t>
      </w:r>
    </w:p>
    <w:p w:rsidR="009B5F9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5F96" w:rsidRDefault="009B5F96" w:rsidP="009B5F9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5F96" w:rsidRPr="00DC1C67" w:rsidRDefault="009B5F96" w:rsidP="009B5F96">
      <w:pPr>
        <w:pStyle w:val="Normale1"/>
        <w:jc w:val="both"/>
        <w:rPr>
          <w:b/>
          <w:sz w:val="20"/>
        </w:rPr>
      </w:pPr>
      <w:r w:rsidRPr="00DC1C67">
        <w:rPr>
          <w:b/>
          <w:sz w:val="20"/>
        </w:rPr>
        <w:t>In caso di accoglimento anche parziale dell’istanza di contributo, il Soggetto richiedente:</w:t>
      </w:r>
    </w:p>
    <w:p w:rsidR="009B5F96" w:rsidRPr="0066569B" w:rsidRDefault="009B5F96" w:rsidP="009B5F96">
      <w:pPr>
        <w:pStyle w:val="Normale1"/>
        <w:ind w:left="360"/>
        <w:jc w:val="both"/>
        <w:rPr>
          <w:sz w:val="20"/>
        </w:rPr>
      </w:pPr>
      <w:sdt>
        <w:sdtPr>
          <w:rPr>
            <w:sz w:val="20"/>
            <w:szCs w:val="20"/>
          </w:rPr>
          <w:id w:val="92129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4018">
        <w:t xml:space="preserve"> </w:t>
      </w:r>
      <w:r w:rsidRPr="0066569B">
        <w:rPr>
          <w:b/>
          <w:sz w:val="20"/>
        </w:rPr>
        <w:t>non</w:t>
      </w:r>
      <w:r w:rsidRPr="0066569B">
        <w:rPr>
          <w:sz w:val="20"/>
        </w:rPr>
        <w:t xml:space="preserve"> ha la necessità di sottoporre la richiesta di un anticipo del contributo;</w:t>
      </w:r>
    </w:p>
    <w:p w:rsidR="009B5F96" w:rsidRPr="0066569B" w:rsidRDefault="009B5F96" w:rsidP="009B5F96">
      <w:pPr>
        <w:pStyle w:val="Normale1"/>
        <w:ind w:left="360"/>
        <w:jc w:val="both"/>
        <w:rPr>
          <w:sz w:val="20"/>
        </w:rPr>
      </w:pPr>
      <w:sdt>
        <w:sdtPr>
          <w:rPr>
            <w:sz w:val="20"/>
            <w:szCs w:val="20"/>
          </w:rPr>
          <w:id w:val="1719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4018">
        <w:t xml:space="preserve"> </w:t>
      </w:r>
      <w:r w:rsidRPr="0066569B">
        <w:rPr>
          <w:b/>
          <w:sz w:val="20"/>
        </w:rPr>
        <w:t>richiede l’anticipazione del contributo nella misura del _______%</w:t>
      </w:r>
      <w:r w:rsidRPr="0066569B">
        <w:rPr>
          <w:sz w:val="20"/>
        </w:rPr>
        <w:t xml:space="preserve"> (&lt; 50%) dell’importo </w:t>
      </w:r>
      <w:r>
        <w:rPr>
          <w:sz w:val="20"/>
        </w:rPr>
        <w:t>concesso</w:t>
      </w:r>
      <w:r w:rsidRPr="0066569B">
        <w:rPr>
          <w:sz w:val="20"/>
        </w:rPr>
        <w:t>.</w:t>
      </w:r>
    </w:p>
    <w:p w:rsidR="00F54A74" w:rsidRPr="00822706" w:rsidRDefault="00F54A74" w:rsidP="00F54A74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822706">
        <w:rPr>
          <w:rFonts w:ascii="Arial" w:hAnsi="Arial" w:cs="Arial"/>
          <w:b/>
          <w:bCs/>
          <w:color w:val="000000"/>
          <w:sz w:val="20"/>
          <w:szCs w:val="20"/>
        </w:rPr>
        <w:t>dichiara inoltre, sotto la propria responsabilità e consapevole delle conseguenze penali previste ex art.76 DPR 445/2000 in caso di dichiarazioni mendaci e non veritiere</w:t>
      </w:r>
      <w:r w:rsidRPr="0082270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22706">
        <w:rPr>
          <w:rFonts w:ascii="Arial" w:hAnsi="Arial" w:cs="Arial"/>
          <w:b/>
          <w:bCs/>
          <w:color w:val="000000"/>
          <w:sz w:val="20"/>
          <w:szCs w:val="20"/>
        </w:rPr>
        <w:t>che Associazione/Organizzazione richiedente: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non fa parte dell’articolazione politico-amministrativa di alcun partito, secondo quanto previsto dall’art. 7 della legge 2 maggio 1974, n. 195, nonché dell’art. 4 della legge 18 novembre 1981, n. 659;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l'iniziativa proposta è svolta senza finalità di lucro, come risulta dal piano finanziario che si allega al progetto;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che nel preventivo presentato non sono compresi oneri per le prestazioni assicurate dall’apporto dei componenti dell’Associazione/Organizzazione e di tutti coloro che, a qualsiasi titolo, volontariamente ad esso/essa collaborano, nonché oneri riferiti all’utilizzo di materiali, attrezzature ed impianti dei quali il soggetto organizzatore già dispone o che saranno posti gratuitamente a disposizione della stessa Amministrazione comunale o da altri enti e/o soggetti pubblici o privati;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non risulta, all’atto dell’inoltro della presente istanza, debitore nei confronti dell’Amministrazione Comunale;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1A03B5" w:rsidP="0064257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Il/la</w:t>
      </w:r>
      <w:r w:rsidR="0064257C" w:rsidRPr="00822706">
        <w:rPr>
          <w:rFonts w:ascii="Arial" w:hAnsi="Arial" w:cs="Arial"/>
          <w:b/>
          <w:bCs/>
          <w:color w:val="000000"/>
          <w:sz w:val="20"/>
          <w:szCs w:val="20"/>
        </w:rPr>
        <w:t xml:space="preserve"> sottoscritt</w:t>
      </w:r>
      <w:r>
        <w:rPr>
          <w:rFonts w:ascii="Arial" w:hAnsi="Arial" w:cs="Arial"/>
          <w:b/>
          <w:bCs/>
          <w:color w:val="000000"/>
          <w:sz w:val="20"/>
          <w:szCs w:val="20"/>
        </w:rPr>
        <w:t>o/a</w:t>
      </w:r>
      <w:r w:rsidR="0064257C" w:rsidRPr="00822706">
        <w:rPr>
          <w:rFonts w:ascii="Arial" w:hAnsi="Arial" w:cs="Arial"/>
          <w:b/>
          <w:bCs/>
          <w:color w:val="000000"/>
          <w:sz w:val="20"/>
          <w:szCs w:val="20"/>
        </w:rPr>
        <w:t xml:space="preserve"> si impegna:</w:t>
      </w:r>
    </w:p>
    <w:p w:rsidR="0064257C" w:rsidRPr="00822706" w:rsidRDefault="009C670C" w:rsidP="003157FC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6828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F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>ad utilizzare il contributo e/o il patrocinio del Comune di Sassuolo che sarà eventualmente concesso, esclusivamente per la realizzazione del progetto oggetto della presente domanda;</w:t>
      </w:r>
    </w:p>
    <w:p w:rsidR="0064257C" w:rsidRPr="00822706" w:rsidRDefault="009C670C" w:rsidP="003157FC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935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F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>ad utilizzare lo stemma del Comune di Sassuolo</w:t>
      </w:r>
      <w:r w:rsidR="0064257C">
        <w:rPr>
          <w:rFonts w:ascii="Arial" w:hAnsi="Arial" w:cs="Arial"/>
          <w:color w:val="000000"/>
          <w:sz w:val="20"/>
          <w:szCs w:val="20"/>
        </w:rPr>
        <w:t xml:space="preserve"> 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sul materiale informativo relativo all’iniziativa e a sottoporre preventivamente tale materiale al Servizio competente per la necessaria autorizzazione.</w:t>
      </w: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46AC7" w:rsidRPr="00822706" w:rsidRDefault="00A46AC7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i/>
          <w:sz w:val="20"/>
          <w:szCs w:val="20"/>
        </w:rPr>
      </w:pPr>
      <w:r w:rsidRPr="00822706">
        <w:rPr>
          <w:rFonts w:ascii="Arial" w:hAnsi="Arial" w:cs="Arial"/>
          <w:b/>
          <w:bCs/>
          <w:i/>
          <w:color w:val="000000"/>
          <w:sz w:val="20"/>
          <w:szCs w:val="20"/>
        </w:rPr>
        <w:t>Si allegano alla presente i seguenti documenti: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2706">
        <w:rPr>
          <w:rFonts w:ascii="Arial" w:hAnsi="Arial" w:cs="Arial"/>
          <w:i/>
          <w:color w:val="000000"/>
          <w:sz w:val="20"/>
          <w:szCs w:val="20"/>
        </w:rPr>
        <w:t xml:space="preserve">- copia dell’ultimo </w:t>
      </w:r>
      <w:r>
        <w:rPr>
          <w:rFonts w:ascii="Arial" w:hAnsi="Arial" w:cs="Arial"/>
          <w:i/>
          <w:color w:val="000000"/>
          <w:sz w:val="20"/>
          <w:szCs w:val="20"/>
        </w:rPr>
        <w:t>rendiconto</w:t>
      </w:r>
      <w:r w:rsidRPr="00822706">
        <w:rPr>
          <w:rFonts w:ascii="Arial" w:hAnsi="Arial" w:cs="Arial"/>
          <w:i/>
          <w:color w:val="000000"/>
          <w:sz w:val="20"/>
          <w:szCs w:val="20"/>
        </w:rPr>
        <w:t xml:space="preserve"> approvato 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2706">
        <w:rPr>
          <w:rFonts w:ascii="Arial" w:hAnsi="Arial" w:cs="Arial"/>
          <w:i/>
          <w:color w:val="000000"/>
          <w:sz w:val="20"/>
          <w:szCs w:val="20"/>
        </w:rPr>
        <w:t>- copia fotostatica di un valido documento d’identità del sottoscrittore</w:t>
      </w: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2706">
        <w:rPr>
          <w:rFonts w:ascii="Arial" w:hAnsi="Arial" w:cs="Arial"/>
          <w:i/>
          <w:color w:val="000000"/>
          <w:sz w:val="20"/>
          <w:szCs w:val="20"/>
        </w:rPr>
        <w:t xml:space="preserve">- allegati </w:t>
      </w:r>
      <w:r w:rsidR="00241D1A">
        <w:rPr>
          <w:rFonts w:ascii="Arial" w:hAnsi="Arial" w:cs="Arial"/>
          <w:i/>
          <w:color w:val="000000"/>
          <w:sz w:val="20"/>
          <w:szCs w:val="20"/>
        </w:rPr>
        <w:t>B,</w:t>
      </w:r>
      <w:r w:rsidR="00787F0C">
        <w:rPr>
          <w:rFonts w:ascii="Arial" w:hAnsi="Arial" w:cs="Arial"/>
          <w:i/>
          <w:color w:val="000000"/>
          <w:sz w:val="20"/>
          <w:szCs w:val="20"/>
        </w:rPr>
        <w:t xml:space="preserve"> C</w:t>
      </w:r>
      <w:r w:rsidRPr="0082270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41D1A">
        <w:rPr>
          <w:rFonts w:ascii="Arial" w:hAnsi="Arial" w:cs="Arial"/>
          <w:i/>
          <w:color w:val="000000"/>
          <w:sz w:val="20"/>
          <w:szCs w:val="20"/>
        </w:rPr>
        <w:t xml:space="preserve">e D </w:t>
      </w:r>
      <w:r w:rsidRPr="00822706">
        <w:rPr>
          <w:rFonts w:ascii="Arial" w:hAnsi="Arial" w:cs="Arial"/>
          <w:i/>
          <w:color w:val="000000"/>
          <w:sz w:val="20"/>
          <w:szCs w:val="20"/>
        </w:rPr>
        <w:t>previsti dall’Avviso</w:t>
      </w: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ta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254266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157FC" w:rsidRPr="00F04AE9">
            <w:rPr>
              <w:rStyle w:val="Testosegnaposto"/>
            </w:rPr>
            <w:t>Fare clic qui per immettere testo.</w:t>
          </w:r>
          <w:bookmarkEnd w:id="0"/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13970100"/>
          <w:placeholder>
            <w:docPart w:val="DefaultPlaceholder_1082065158"/>
          </w:placeholder>
          <w:showingPlcHdr/>
        </w:sdtPr>
        <w:sdtEndPr/>
        <w:sdtContent>
          <w:r w:rsidR="003157FC" w:rsidRPr="00F04AE9">
            <w:rPr>
              <w:rStyle w:val="Testosegnaposto"/>
            </w:rPr>
            <w:t>Fare clic qui per immettere testo.</w:t>
          </w:r>
        </w:sdtContent>
      </w:sdt>
    </w:p>
    <w:p w:rsidR="00DF66D2" w:rsidRDefault="00DF66D2" w:rsidP="00787F0C"/>
    <w:sectPr w:rsidR="00DF66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0C" w:rsidRDefault="009C670C" w:rsidP="00CD189F">
      <w:pPr>
        <w:spacing w:after="0" w:line="240" w:lineRule="auto"/>
      </w:pPr>
      <w:r>
        <w:separator/>
      </w:r>
    </w:p>
  </w:endnote>
  <w:endnote w:type="continuationSeparator" w:id="0">
    <w:p w:rsidR="009C670C" w:rsidRDefault="009C670C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0C" w:rsidRDefault="009C670C" w:rsidP="00CD189F">
      <w:pPr>
        <w:spacing w:after="0" w:line="240" w:lineRule="auto"/>
      </w:pPr>
      <w:r>
        <w:separator/>
      </w:r>
    </w:p>
  </w:footnote>
  <w:footnote w:type="continuationSeparator" w:id="0">
    <w:p w:rsidR="009C670C" w:rsidRDefault="009C670C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7A5457D6" wp14:editId="10BAB424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Ssmd2e+SUdgZKazvL3D8pO0oDIk=" w:salt="DOqDe2hAY8gxWYq+k+qZB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05CF6"/>
    <w:rsid w:val="00057287"/>
    <w:rsid w:val="000663F0"/>
    <w:rsid w:val="00122026"/>
    <w:rsid w:val="00191371"/>
    <w:rsid w:val="001A03B5"/>
    <w:rsid w:val="001C6630"/>
    <w:rsid w:val="00241D1A"/>
    <w:rsid w:val="00262ED2"/>
    <w:rsid w:val="002A6E23"/>
    <w:rsid w:val="003157FC"/>
    <w:rsid w:val="003D70DD"/>
    <w:rsid w:val="004527F4"/>
    <w:rsid w:val="00477B3B"/>
    <w:rsid w:val="00482712"/>
    <w:rsid w:val="004A6E64"/>
    <w:rsid w:val="0064257C"/>
    <w:rsid w:val="0064304E"/>
    <w:rsid w:val="00750846"/>
    <w:rsid w:val="00787F0C"/>
    <w:rsid w:val="007E5FE1"/>
    <w:rsid w:val="00856C2B"/>
    <w:rsid w:val="0085717D"/>
    <w:rsid w:val="009B5F96"/>
    <w:rsid w:val="009C670C"/>
    <w:rsid w:val="00A46AC7"/>
    <w:rsid w:val="00A84662"/>
    <w:rsid w:val="00B060CE"/>
    <w:rsid w:val="00B9448E"/>
    <w:rsid w:val="00C4463B"/>
    <w:rsid w:val="00CD189F"/>
    <w:rsid w:val="00D93E9D"/>
    <w:rsid w:val="00DB4018"/>
    <w:rsid w:val="00DF66D2"/>
    <w:rsid w:val="00E04B9C"/>
    <w:rsid w:val="00F002A1"/>
    <w:rsid w:val="00F11B7F"/>
    <w:rsid w:val="00F41114"/>
    <w:rsid w:val="00F45ECD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157FC"/>
    <w:rPr>
      <w:color w:val="808080"/>
    </w:rPr>
  </w:style>
  <w:style w:type="paragraph" w:customStyle="1" w:styleId="Normale1">
    <w:name w:val="Normale1"/>
    <w:uiPriority w:val="99"/>
    <w:rsid w:val="009B5F96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157FC"/>
    <w:rPr>
      <w:color w:val="808080"/>
    </w:rPr>
  </w:style>
  <w:style w:type="paragraph" w:customStyle="1" w:styleId="Normale1">
    <w:name w:val="Normale1"/>
    <w:uiPriority w:val="99"/>
    <w:rsid w:val="009B5F9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29797-F2C5-4A9C-B048-98D2CE4104E5}"/>
      </w:docPartPr>
      <w:docPartBody>
        <w:p w:rsidR="003C5D34" w:rsidRDefault="00233129"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9"/>
    <w:rsid w:val="00233129"/>
    <w:rsid w:val="003C5D34"/>
    <w:rsid w:val="004A2B2D"/>
    <w:rsid w:val="00D812F1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31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31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6</TotalTime>
  <Pages>2</Pages>
  <Words>578</Words>
  <Characters>4314</Characters>
  <Application>Microsoft Office Word</Application>
  <DocSecurity>0</DocSecurity>
  <Lines>93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6</cp:revision>
  <dcterms:created xsi:type="dcterms:W3CDTF">2023-12-28T10:19:00Z</dcterms:created>
  <dcterms:modified xsi:type="dcterms:W3CDTF">2024-01-23T10:25:00Z</dcterms:modified>
</cp:coreProperties>
</file>